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93745" w:rsidRPr="00291D96" w14:paraId="68D21A0B" w14:textId="77777777" w:rsidTr="00971B73">
        <w:tc>
          <w:tcPr>
            <w:tcW w:w="4643" w:type="dxa"/>
          </w:tcPr>
          <w:bookmarkStart w:id="0" w:name="Mottaker" w:colFirst="0" w:colLast="0" w:displacedByCustomXml="next"/>
          <w:sdt>
            <w:sdtPr>
              <w:tag w:val="Label_Likelydende"/>
              <w:id w:val="10008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8']" w:storeItemID="{48AF7295-80CF-4D0B-80CD-8202D88BFDD8}"/>
              <w:text w:multiLine="1"/>
            </w:sdtPr>
            <w:sdtEndPr/>
            <w:sdtContent>
              <w:p w14:paraId="68D21A05" w14:textId="0050FE37" w:rsidR="00193745" w:rsidRDefault="00291D96" w:rsidP="00193745">
                <w:r>
                  <w:t>Likelydende brev - se vedlagt liste</w:t>
                </w:r>
              </w:p>
            </w:sdtContent>
          </w:sdt>
          <w:sdt>
            <w:sdtPr>
              <w:tag w:val="ToActivityContact.Address"/>
              <w:id w:val="10009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9']" w:storeItemID="{48AF7295-80CF-4D0B-80CD-8202D88BFDD8}"/>
              <w:text w:multiLine="1"/>
            </w:sdtPr>
            <w:sdtEndPr/>
            <w:sdtContent>
              <w:p w14:paraId="68D21A06" w14:textId="7751A2A4" w:rsidR="003C695B" w:rsidRDefault="0012072E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48AF7295-80CF-4D0B-80CD-8202D88BFDD8}"/>
              <w:text/>
            </w:sdtPr>
            <w:sdtEndPr/>
            <w:sdtContent>
              <w:p w14:paraId="68D21A07" w14:textId="63CFB874" w:rsidR="003C695B" w:rsidRDefault="0012072E" w:rsidP="003C695B">
                <w:r>
                  <w:t xml:space="preserve">  </w:t>
                </w:r>
              </w:p>
            </w:sdtContent>
          </w:sdt>
          <w:p w14:paraId="68D21A08" w14:textId="24498C2B" w:rsidR="003C695B" w:rsidRDefault="003B52C1" w:rsidP="003C695B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Description"/>
                <w:id w:val="10022"/>
                <w:lock w:val="contentLocked"/>
                <w:placeholder>
                  <w:docPart w:val="1C2BC2D102D4484E97D5BCD6A81E51E5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291D96">
                  <w:instrText xml:space="preserve">  </w:instrText>
                </w:r>
              </w:sdtContent>
            </w:sdt>
            <w:r>
              <w:instrText>"&lt;&gt;"Norge" "</w:instrText>
            </w:r>
            <w:sdt>
              <w:sdtPr>
                <w:tag w:val="ToActivityContact.ToAddress.Country.Description"/>
                <w:id w:val="-649829899"/>
                <w:lock w:val="contentLocked"/>
                <w:placeholder>
                  <w:docPart w:val="B2E6D7645DB7468093C91F035DEBF80E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291D96">
                  <w:instrText xml:space="preserve">  </w:instrText>
                </w:r>
              </w:sdtContent>
            </w:sdt>
            <w:r>
              <w:instrText xml:space="preserve">" </w:instrText>
            </w:r>
            <w:r>
              <w:fldChar w:fldCharType="separate"/>
            </w:r>
            <w:r w:rsidR="00291D96"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</w:t>
            </w:r>
          </w:p>
          <w:p w14:paraId="0C63B649" w14:textId="77777777" w:rsidR="00AF79AB" w:rsidRPr="00291D96" w:rsidRDefault="00AF79AB" w:rsidP="003C695B"/>
          <w:sdt>
            <w:sdtPr>
              <w:tag w:val="Kontaktperson_brevtilflere"/>
              <w:id w:val="10014"/>
              <w:lock w:val="contentLocked"/>
              <w:placeholder>
                <w:docPart w:val="5B5857ACDD8845B5999409A0081890EA"/>
              </w:placeholder>
              <w:dataBinding w:prefixMappings="xmlns:gbs='http://www.software-innovation.no/growBusinessDocument'" w:xpath="/gbs:GrowBusinessDocument/gbs:ToActivityContactJOINEX.Name2[@gbs:key='10014']" w:storeItemID="{48AF7295-80CF-4D0B-80CD-8202D88BFDD8}"/>
              <w:text/>
            </w:sdtPr>
            <w:sdtEndPr/>
            <w:sdtContent>
              <w:p w14:paraId="68D21A09" w14:textId="40A4CFB5" w:rsidR="00AE08B7" w:rsidRDefault="00291D96" w:rsidP="00A8483B">
                <w:r>
                  <w:t xml:space="preserve">  </w:t>
                </w:r>
              </w:p>
            </w:sdtContent>
          </w:sdt>
        </w:tc>
        <w:tc>
          <w:tcPr>
            <w:tcW w:w="4643" w:type="dxa"/>
          </w:tcPr>
          <w:p w14:paraId="68D21A0A" w14:textId="77777777" w:rsidR="00193745" w:rsidRPr="00291D96" w:rsidRDefault="00193745" w:rsidP="00C60BDA"/>
        </w:tc>
      </w:tr>
    </w:tbl>
    <w:bookmarkEnd w:id="0"/>
    <w:p w14:paraId="68D21A0F" w14:textId="77777777" w:rsidR="00193745" w:rsidRPr="00291D96" w:rsidRDefault="00193745" w:rsidP="00C60BDA">
      <w:r w:rsidRPr="00291D96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704"/>
        <w:gridCol w:w="1619"/>
        <w:gridCol w:w="1799"/>
        <w:gridCol w:w="1260"/>
      </w:tblGrid>
      <w:tr w:rsidR="00383EE1" w:rsidRPr="00291D96" w14:paraId="68D21A15" w14:textId="77777777" w:rsidTr="00383EE1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beh_t" w:colFirst="0" w:colLast="0"/>
          <w:bookmarkStart w:id="2" w:name="vdato_t" w:colFirst="4" w:colLast="4"/>
          <w:bookmarkStart w:id="3" w:name="dref_t" w:colFirst="3" w:colLast="3"/>
          <w:bookmarkStart w:id="4" w:name="vref_t" w:colFirst="2" w:colLast="2"/>
          <w:bookmarkStart w:id="5" w:name="sbh_t" w:colFirst="1" w:colLast="1"/>
          <w:p w14:paraId="68D21A10" w14:textId="1A5B3828" w:rsidR="00383EE1" w:rsidRPr="00291D96" w:rsidRDefault="00003B4E" w:rsidP="00F6671B">
            <w:pPr>
              <w:pStyle w:val="SVVLedetekst"/>
            </w:pPr>
            <w:sdt>
              <w:sdtPr>
                <w:tag w:val="Label_Behandlende enhet"/>
                <w:id w:val="-20827487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291D96" w:rsidRPr="00291D96">
                  <w:t>Behandlende enhet</w:t>
                </w:r>
              </w:sdtContent>
            </w:sdt>
            <w:r w:rsidR="00383EE1" w:rsidRPr="00291D96">
              <w:t>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1" w14:textId="67EC5C67" w:rsidR="00383EE1" w:rsidRPr="00291D96" w:rsidRDefault="00003B4E" w:rsidP="00FB2E59">
            <w:pPr>
              <w:pStyle w:val="SVVLedetekst"/>
            </w:pPr>
            <w:sdt>
              <w:sdtPr>
                <w:tag w:val="Label_Vår saksbehandler"/>
                <w:id w:val="-1863963577"/>
                <w:placeholder>
                  <w:docPart w:val="C978D571C074491FB3872E8A052714BE"/>
                </w:placeholder>
                <w:text/>
              </w:sdtPr>
              <w:sdtEndPr/>
              <w:sdtContent>
                <w:r w:rsidR="00291D96" w:rsidRPr="00291D96">
                  <w:t>Saksbehandler</w:t>
                </w:r>
              </w:sdtContent>
            </w:sdt>
            <w:r w:rsidR="00383EE1" w:rsidRPr="00291D96">
              <w:t>/</w:t>
            </w:r>
            <w:sdt>
              <w:sdtPr>
                <w:tag w:val="Label_telefon"/>
                <w:id w:val="1722790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291D96" w:rsidRPr="00291D96">
                  <w:t>telefon</w:t>
                </w:r>
              </w:sdtContent>
            </w:sdt>
            <w:r w:rsidR="00383EE1" w:rsidRPr="00291D96"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2" w14:textId="663479CF" w:rsidR="00383EE1" w:rsidRPr="00291D96" w:rsidRDefault="00003B4E" w:rsidP="00F6671B">
            <w:pPr>
              <w:pStyle w:val="SVVLedetekst"/>
            </w:pPr>
            <w:sdt>
              <w:sdtPr>
                <w:tag w:val="Label_Vår referanse"/>
                <w:id w:val="-663776166"/>
                <w:placeholder>
                  <w:docPart w:val="D17497917F2C439A925B70F070277C84"/>
                </w:placeholder>
                <w:text/>
              </w:sdtPr>
              <w:sdtEndPr/>
              <w:sdtContent>
                <w:r w:rsidR="00291D96" w:rsidRPr="00291D96">
                  <w:t>Vår referanse</w:t>
                </w:r>
              </w:sdtContent>
            </w:sdt>
            <w:r w:rsidR="00383EE1" w:rsidRPr="00291D96"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3" w14:textId="40D412FA" w:rsidR="00383EE1" w:rsidRPr="00291D96" w:rsidRDefault="00003B4E" w:rsidP="00F6671B">
            <w:pPr>
              <w:pStyle w:val="SVVLedetekst"/>
            </w:pPr>
            <w:sdt>
              <w:sdtPr>
                <w:tag w:val="Label_Deres referanse"/>
                <w:id w:val="-1268376577"/>
                <w:placeholder>
                  <w:docPart w:val="61EC0CE10F694AA7A3DFEEA8DE00E7F1"/>
                </w:placeholder>
                <w:text/>
              </w:sdtPr>
              <w:sdtEndPr/>
              <w:sdtContent>
                <w:r w:rsidR="00291D96" w:rsidRPr="00291D96">
                  <w:t>Deres referanse</w:t>
                </w:r>
              </w:sdtContent>
            </w:sdt>
            <w:r w:rsidR="00383EE1" w:rsidRPr="00291D96"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14" w14:textId="5A69D372" w:rsidR="00383EE1" w:rsidRPr="00291D96" w:rsidRDefault="00003B4E" w:rsidP="00F6671B">
            <w:pPr>
              <w:pStyle w:val="SVVLedetekst"/>
            </w:pPr>
            <w:sdt>
              <w:sdtPr>
                <w:tag w:val="Label_Vår dato"/>
                <w:id w:val="-1933034301"/>
                <w:placeholder>
                  <w:docPart w:val="ABAC7A11A2ED4D11A8E39D3F106E4CA2"/>
                </w:placeholder>
                <w:text/>
              </w:sdtPr>
              <w:sdtEndPr/>
              <w:sdtContent>
                <w:r w:rsidR="00291D96" w:rsidRPr="00291D96">
                  <w:t>Vår dato</w:t>
                </w:r>
              </w:sdtContent>
            </w:sdt>
            <w:r w:rsidR="00DE2B51" w:rsidRPr="00291D96">
              <w:t>:</w:t>
            </w:r>
          </w:p>
        </w:tc>
      </w:tr>
      <w:tr w:rsidR="00383EE1" w:rsidRPr="00291D96" w14:paraId="68D21A1B" w14:textId="77777777" w:rsidTr="00383EE1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End w:id="1" w:displacedByCustomXml="next"/>
          <w:bookmarkStart w:id="6" w:name="Vår_dato" w:colFirst="4" w:colLast="4" w:displacedByCustomXml="next"/>
          <w:bookmarkStart w:id="7" w:name="Deres_referanse" w:colFirst="3" w:colLast="3" w:displacedByCustomXml="next"/>
          <w:bookmarkStart w:id="8" w:name="Vår_referanse" w:colFirst="2" w:colLast="2" w:displacedByCustomXml="next"/>
          <w:bookmarkStart w:id="9" w:name="Vår_saksbehandler" w:colFirst="1" w:colLast="1" w:displacedByCustomXml="next"/>
          <w:bookmarkStart w:id="10" w:name="Region" w:colFirst="0" w:colLast="0" w:displacedByCustomXml="next"/>
          <w:bookmarkStart w:id="11" w:name="TTL2" w:colFirst="0" w:colLast="0" w:displacedByCustomXml="next"/>
          <w:sdt>
            <w:sdtPr>
              <w:tag w:val="Label_Behandlende enhet_Postmottak Vegdirektoratet"/>
              <w:id w:val="-1486924442"/>
              <w:placeholder>
                <w:docPart w:val="B1CA043A841840AD92ECEF73F1AE78F5"/>
              </w:placeholder>
              <w:text/>
            </w:sdtPr>
            <w:sdtEndPr/>
            <w:sdtContent>
              <w:p w14:paraId="68D21A16" w14:textId="71314E93" w:rsidR="00383EE1" w:rsidRPr="00291D96" w:rsidRDefault="00291D96" w:rsidP="00A15B77">
                <w:pPr>
                  <w:pStyle w:val="SVVLedetekst"/>
                </w:pPr>
                <w:r w:rsidRPr="00291D96">
                  <w:t>Vegdirektoratet</w:t>
                </w:r>
              </w:p>
            </w:sdtContent>
          </w:sdt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7" w14:textId="129D6A17" w:rsidR="00383EE1" w:rsidRPr="00291D96" w:rsidRDefault="00003B4E" w:rsidP="00F6671B">
            <w:pPr>
              <w:pStyle w:val="SVVLedetekst"/>
            </w:pPr>
            <w:sdt>
              <w:sdtPr>
                <w:tag w:val="OurRef.Name"/>
                <w:id w:val="10000"/>
                <w:placeholder>
                  <w:docPart w:val="5CB112B467284BF1A9E281DD9C0782EE"/>
                </w:placeholder>
                <w:dataBinding w:prefixMappings="xmlns:gbs='http://www.software-innovation.no/growBusinessDocument'" w:xpath="/gbs:GrowBusinessDocument/gbs:OurRef.Name[@gbs:key='10000']" w:storeItemID="{48AF7295-80CF-4D0B-80CD-8202D88BFDD8}"/>
                <w:text/>
              </w:sdtPr>
              <w:sdtEndPr/>
              <w:sdtContent>
                <w:r w:rsidR="008D46C8" w:rsidRPr="00291D96">
                  <w:t>Gyda Grendstad</w:t>
                </w:r>
              </w:sdtContent>
            </w:sdt>
            <w:r w:rsidR="005346E1" w:rsidRPr="00291D96">
              <w:t xml:space="preserve"> </w:t>
            </w:r>
            <w:r w:rsidR="007F06A0" w:rsidRPr="00291D96">
              <w:t xml:space="preserve">/ </w:t>
            </w:r>
            <w:sdt>
              <w:sdtPr>
                <w:tag w:val="OurRef.DirectLine"/>
                <w:id w:val="10001"/>
                <w:placeholder>
                  <w:docPart w:val="8E6CEB9262484D2B9EDCF5057DF284E6"/>
                </w:placeholder>
                <w:dataBinding w:prefixMappings="xmlns:gbs='http://www.software-innovation.no/growBusinessDocument'" w:xpath="/gbs:GrowBusinessDocument/gbs:OurRef.DirectLine[@gbs:key='10001']" w:storeItemID="{48AF7295-80CF-4D0B-80CD-8202D88BFDD8}"/>
                <w:text/>
              </w:sdtPr>
              <w:sdtEndPr/>
              <w:sdtContent>
                <w:r w:rsidR="008D46C8" w:rsidRPr="00291D96">
                  <w:t>95272428</w:t>
                </w:r>
              </w:sdtContent>
            </w:sdt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Number"/>
              <w:id w:val="10003"/>
              <w:lock w:val="sdtContentLocked"/>
              <w:placeholder>
                <w:docPart w:val="E05FC6B7D05C43B99DCFF0C498A478FA"/>
              </w:placeholder>
              <w:dataBinding w:prefixMappings="xmlns:gbs='http://www.software-innovation.no/growBusinessDocument'" w:xpath="/gbs:GrowBusinessDocument/gbs:DocumentNumber[@gbs:key='10003']" w:storeItemID="{48AF7295-80CF-4D0B-80CD-8202D88BFDD8}"/>
              <w:text/>
            </w:sdtPr>
            <w:sdtEndPr/>
            <w:sdtContent>
              <w:p w14:paraId="68D21A18" w14:textId="5BA7B99B" w:rsidR="00383EE1" w:rsidRPr="00F6671B" w:rsidRDefault="0012072E" w:rsidP="00F6671B">
                <w:pPr>
                  <w:pStyle w:val="SVVLedetekst"/>
                </w:pPr>
                <w:r>
                  <w:t>16/142136-23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ReferenceNo"/>
              <w:id w:val="10004"/>
              <w:placeholder>
                <w:docPart w:val="8509623A79AD4EE58FEAA0A50353CAB0"/>
              </w:placeholder>
              <w:dataBinding w:prefixMappings="xmlns:gbs='http://www.software-innovation.no/growBusinessDocument'" w:xpath="/gbs:GrowBusinessDocument/gbs:ReferenceNo[@gbs:key='10004']" w:storeItemID="{48AF7295-80CF-4D0B-80CD-8202D88BFDD8}"/>
              <w:text/>
            </w:sdtPr>
            <w:sdtEndPr/>
            <w:sdtContent>
              <w:p w14:paraId="68D21A19" w14:textId="38C2F921" w:rsidR="00383EE1" w:rsidRPr="00291D96" w:rsidRDefault="0012072E" w:rsidP="00F6671B">
                <w:pPr>
                  <w:pStyle w:val="SVVLedetekst"/>
                </w:pPr>
                <w:r w:rsidRPr="00291D96">
                  <w:t xml:space="preserve">  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Date"/>
              <w:id w:val="10002"/>
              <w:placeholder>
                <w:docPart w:val="247FE5460C4445B295EB80B73B253839"/>
              </w:placeholder>
              <w:dataBinding w:prefixMappings="xmlns:gbs='http://www.software-innovation.no/growBusinessDocument'" w:xpath="/gbs:GrowBusinessDocument/gbs:DocumentDate[@gbs:key='10002']" w:storeItemID="{48AF7295-80CF-4D0B-80CD-8202D88BFDD8}"/>
              <w:date w:fullDate="2016-12-1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8D21A1A" w14:textId="2CC58276" w:rsidR="00383EE1" w:rsidRPr="00291D96" w:rsidRDefault="00110221" w:rsidP="00F6671B">
                <w:pPr>
                  <w:pStyle w:val="SVVLedetekst"/>
                </w:pPr>
                <w:r w:rsidRPr="00291D96">
                  <w:t>19</w:t>
                </w:r>
                <w:r w:rsidR="0012072E" w:rsidRPr="00291D96">
                  <w:t>.12.2016</w:t>
                </w:r>
              </w:p>
            </w:sdtContent>
          </w:sdt>
        </w:tc>
      </w:tr>
      <w:tr w:rsidR="00383EE1" w:rsidRPr="00291D96" w14:paraId="68D21A21" w14:textId="77777777" w:rsidTr="00383EE1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1C" w14:textId="77777777" w:rsidR="00383EE1" w:rsidRPr="00291D96" w:rsidRDefault="00383EE1" w:rsidP="00F6671B">
            <w:pPr>
              <w:pStyle w:val="SVVLedetekst"/>
            </w:pPr>
            <w:bookmarkStart w:id="12" w:name="Saksbehandlers_telefon" w:colFirst="1" w:colLast="1"/>
            <w:bookmarkStart w:id="13" w:name="Distrikt" w:colFirst="0" w:colLast="0"/>
            <w:bookmarkEnd w:id="11"/>
            <w:bookmarkEnd w:id="10"/>
            <w:bookmarkEnd w:id="9"/>
            <w:bookmarkEnd w:id="8"/>
            <w:bookmarkEnd w:id="7"/>
            <w:bookmarkEnd w:id="6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D" w14:textId="77777777" w:rsidR="00383EE1" w:rsidRPr="00291D96" w:rsidRDefault="00383EE1" w:rsidP="00F6671B">
            <w:pPr>
              <w:pStyle w:val="SVVLedetekst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E" w14:textId="77777777" w:rsidR="00383EE1" w:rsidRPr="00291D96" w:rsidRDefault="00383EE1" w:rsidP="00F6671B">
            <w:pPr>
              <w:pStyle w:val="SVVLedetekst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F" w14:textId="77777777" w:rsidR="00383EE1" w:rsidRPr="00291D96" w:rsidRDefault="00383EE1" w:rsidP="00F6671B">
            <w:pPr>
              <w:pStyle w:val="SVVLedetek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20" w14:textId="77777777" w:rsidR="00383EE1" w:rsidRPr="00291D96" w:rsidRDefault="00383EE1" w:rsidP="00F6671B">
            <w:pPr>
              <w:pStyle w:val="SVVLedetekst"/>
            </w:pPr>
          </w:p>
        </w:tc>
      </w:tr>
      <w:tr w:rsidR="00383EE1" w:rsidRPr="00291D96" w14:paraId="68D21A25" w14:textId="77777777" w:rsidTr="00383EE1">
        <w:trPr>
          <w:cantSplit/>
          <w:trHeight w:val="23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22" w14:textId="77777777" w:rsidR="00383EE1" w:rsidRPr="00291D96" w:rsidRDefault="00383EE1" w:rsidP="00F6671B">
            <w:pPr>
              <w:pStyle w:val="SVVLedetekst"/>
            </w:pPr>
            <w:bookmarkStart w:id="14" w:name="Gradering" w:colFirst="2" w:colLast="2"/>
            <w:bookmarkStart w:id="15" w:name="TTL3" w:colFirst="0" w:colLast="0"/>
            <w:bookmarkEnd w:id="12"/>
            <w:bookmarkEnd w:id="13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23" w14:textId="77777777" w:rsidR="00383EE1" w:rsidRPr="00291D96" w:rsidRDefault="00383EE1" w:rsidP="00F6671B">
            <w:pPr>
              <w:pStyle w:val="SVVLedetekst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21A24" w14:textId="228FD0EB" w:rsidR="00383EE1" w:rsidRPr="00F6671B" w:rsidRDefault="00971B73" w:rsidP="00971B73">
            <w:pPr>
              <w:pStyle w:val="SVVLedetekst"/>
            </w:pPr>
            <w:r w:rsidRPr="00F6671B">
              <w:fldChar w:fldCharType="begin"/>
            </w:r>
            <w:r w:rsidRPr="00F6671B">
              <w:instrText xml:space="preserve"> IF "</w:instrText>
            </w:r>
            <w:sdt>
              <w:sdtPr>
                <w:tag w:val="ToAuthorization"/>
                <w:id w:val="10012"/>
                <w:placeholder>
                  <w:docPart w:val="B12D51EAEB5A4572B71D76FD8724F4AF"/>
                </w:placeholder>
                <w:dataBinding w:prefixMappings="xmlns:gbs='http://www.software-innovation.no/growBusinessDocument'" w:xpath="/gbs:GrowBusinessDocument/gbs:ToAuthorization[@gbs:key='10012']" w:storeItemID="{48AF7295-80CF-4D0B-80CD-8202D88BFDD8}"/>
                <w:text/>
              </w:sdtPr>
              <w:sdtEndPr/>
              <w:sdtContent>
                <w:r w:rsidR="00291D96">
                  <w:instrText xml:space="preserve">  </w:instrText>
                </w:r>
              </w:sdtContent>
            </w:sdt>
            <w:r w:rsidRPr="00F6671B">
              <w:instrText>"&lt;&gt;"  " "</w:instrText>
            </w:r>
            <w:sdt>
              <w:sdtPr>
                <w:tag w:val="Label_UO"/>
                <w:id w:val="1333729260"/>
                <w:placeholder>
                  <w:docPart w:val="E62FBC8BF662454485F8D03DE75B88FB"/>
                </w:placeholder>
                <w:text/>
              </w:sdtPr>
              <w:sdtEndPr/>
              <w:sdtContent>
                <w:r w:rsidR="00291D96">
                  <w:instrText>IKKE OFFENTLIG, offentleglova</w:instrText>
                </w:r>
              </w:sdtContent>
            </w:sdt>
            <w:r w:rsidRPr="00F6671B">
              <w:instrText xml:space="preserve">" </w:instrText>
            </w:r>
            <w:r w:rsidRPr="00F6671B">
              <w:fldChar w:fldCharType="end"/>
            </w:r>
            <w:r w:rsidRPr="00F6671B">
              <w:t xml:space="preserve"> </w:t>
            </w:r>
            <w:sdt>
              <w:sdtPr>
                <w:tag w:val="ToAuthorization"/>
                <w:id w:val="10013"/>
                <w:lock w:val="contentLocked"/>
                <w:placeholder>
                  <w:docPart w:val="3A64F6FBD6A2450EB0DE803476C82FE4"/>
                </w:placeholder>
                <w:dataBinding w:prefixMappings="xmlns:gbs='http://www.software-innovation.no/growBusinessDocument'" w:xpath="/gbs:GrowBusinessDocument/gbs:ToAuthorization[@gbs:key='10013']" w:storeItemID="{48AF7295-80CF-4D0B-80CD-8202D88BFDD8}"/>
                <w:text/>
              </w:sdtPr>
              <w:sdtEndPr/>
              <w:sdtContent>
                <w:r w:rsidR="0012072E">
                  <w:t xml:space="preserve">  </w:t>
                </w:r>
              </w:sdtContent>
            </w:sdt>
          </w:p>
        </w:tc>
      </w:tr>
    </w:tbl>
    <w:bookmarkEnd w:id="14"/>
    <w:bookmarkEnd w:id="15"/>
    <w:p w14:paraId="68D21A2A" w14:textId="5818AAC6" w:rsidR="00193745" w:rsidRPr="00291D96" w:rsidRDefault="007F0F87" w:rsidP="00127F11">
      <w:pPr>
        <w:pStyle w:val="Tittel"/>
      </w:pPr>
      <w:r w:rsidRPr="00291D96">
        <w:t>Høring – Forslag til ny h</w:t>
      </w:r>
      <w:r w:rsidR="0012072E" w:rsidRPr="00291D96">
        <w:t xml:space="preserve">åndbok N100 Veg- og gateutforming </w:t>
      </w:r>
    </w:p>
    <w:p w14:paraId="64C424AE" w14:textId="77777777" w:rsidR="001C67D9" w:rsidRPr="00291D96" w:rsidRDefault="001C67D9" w:rsidP="001C67D9">
      <w:bookmarkStart w:id="16" w:name="Start"/>
      <w:bookmarkEnd w:id="16"/>
      <w:r w:rsidRPr="00291D96">
        <w:t xml:space="preserve">Vegdirektoratet har utarbeidet et høringsutkast til revidert utgave av håndbok N100 Veg- og gateutforming. Forslaget skal erstatte dagens versjon fra 2013. Høringsutkastet kan hentes på våre nettsider: </w:t>
      </w:r>
      <w:hyperlink r:id="rId12" w:history="1">
        <w:r w:rsidRPr="00291D96">
          <w:rPr>
            <w:rStyle w:val="Hyperkobling"/>
            <w:rFonts w:eastAsiaTheme="majorEastAsia"/>
          </w:rPr>
          <w:t>www.vegvesen.no/Fag/Publikasjoner/Horinger</w:t>
        </w:r>
      </w:hyperlink>
      <w:r w:rsidRPr="00291D96">
        <w:t xml:space="preserve">. </w:t>
      </w:r>
    </w:p>
    <w:p w14:paraId="53C0168E" w14:textId="77777777" w:rsidR="001C67D9" w:rsidRPr="00291D96" w:rsidRDefault="001C67D9" w:rsidP="001C67D9"/>
    <w:p w14:paraId="0B2E1C48" w14:textId="77777777" w:rsidR="001C67D9" w:rsidRPr="00291D96" w:rsidRDefault="001C67D9" w:rsidP="001C67D9">
      <w:r w:rsidRPr="00291D96">
        <w:t>De viktigste endringene er:</w:t>
      </w:r>
    </w:p>
    <w:p w14:paraId="02FFAFB5" w14:textId="77777777" w:rsidR="001C67D9" w:rsidRPr="00291D96" w:rsidRDefault="001C67D9" w:rsidP="001C67D9">
      <w:r w:rsidRPr="00291D96">
        <w:t>- færre dimensjoneringsklasser for hovedveger</w:t>
      </w:r>
    </w:p>
    <w:p w14:paraId="2604530D" w14:textId="77777777" w:rsidR="001C67D9" w:rsidRPr="00291D96" w:rsidRDefault="001C67D9" w:rsidP="001C67D9">
      <w:r w:rsidRPr="00291D96">
        <w:t>- nytt beregningsgrunnlag for linjeføringskravene for veger</w:t>
      </w:r>
    </w:p>
    <w:p w14:paraId="0EF2D838" w14:textId="77777777" w:rsidR="001C67D9" w:rsidRPr="00291D96" w:rsidRDefault="001C67D9" w:rsidP="001C67D9">
      <w:r w:rsidRPr="00291D96">
        <w:t xml:space="preserve">- ny strukturering av gatedelen </w:t>
      </w:r>
    </w:p>
    <w:p w14:paraId="155D9332" w14:textId="77777777" w:rsidR="001C67D9" w:rsidRPr="00291D96" w:rsidRDefault="001C67D9" w:rsidP="001C67D9">
      <w:r w:rsidRPr="00291D96">
        <w:t xml:space="preserve">- utvidet bruksområde for gater </w:t>
      </w:r>
    </w:p>
    <w:p w14:paraId="41E49724" w14:textId="7FD19465" w:rsidR="001C67D9" w:rsidRPr="00291D96" w:rsidRDefault="001C67D9" w:rsidP="001C67D9">
      <w:r w:rsidRPr="00291D96">
        <w:t>- mer fokus på nettplanlegging som grunnlag for valg av gateløsning m</w:t>
      </w:r>
      <w:r w:rsidR="007F0F87" w:rsidRPr="00291D96">
        <w:t>.m.</w:t>
      </w:r>
    </w:p>
    <w:p w14:paraId="79871FD5" w14:textId="77777777" w:rsidR="001C67D9" w:rsidRPr="00291D96" w:rsidRDefault="001C67D9" w:rsidP="001C67D9">
      <w:r w:rsidRPr="00291D96">
        <w:t xml:space="preserve">- midtstilt kollektivfelt og -gate tatt inn som ny normert løsning. </w:t>
      </w:r>
    </w:p>
    <w:p w14:paraId="4FDD33D3" w14:textId="77777777" w:rsidR="001C67D9" w:rsidRPr="00291D96" w:rsidRDefault="001C67D9" w:rsidP="001C67D9"/>
    <w:p w14:paraId="741A12D2" w14:textId="77777777" w:rsidR="001C67D9" w:rsidRPr="00291D96" w:rsidRDefault="001C67D9" w:rsidP="001C67D9">
      <w:r w:rsidRPr="00291D96">
        <w:t>Krav i NA-rundskriv er også innarbeidet i høringsutgave for ny normal. Noen tema, som for eksempel kryssutforming og løsninger for gående og syklende er i liten grad endret. Disse temaene vil bli vurdert grundigere i neste revisjonsrunde som startes opp i 2017.</w:t>
      </w:r>
    </w:p>
    <w:p w14:paraId="2750F515" w14:textId="77777777" w:rsidR="001C67D9" w:rsidRPr="00291D96" w:rsidRDefault="001C67D9" w:rsidP="001C67D9"/>
    <w:p w14:paraId="67D6E498" w14:textId="77777777" w:rsidR="001C67D9" w:rsidRPr="00291D96" w:rsidRDefault="001C67D9" w:rsidP="001C67D9">
      <w:r w:rsidRPr="00291D96">
        <w:t xml:space="preserve">I tillegg til de tre dimensjoneringsklassene for nasjonale hovedveger vurderer Vegdirektoratet om det er behov for en </w:t>
      </w:r>
      <w:proofErr w:type="spellStart"/>
      <w:r w:rsidRPr="00291D96">
        <w:t>firefeltsveg</w:t>
      </w:r>
      <w:proofErr w:type="spellEnd"/>
      <w:r w:rsidRPr="00291D96">
        <w:t xml:space="preserve"> med lavere fartsgrense enn 110 km/t når ÅDT &gt; 12 000 for å redusere kostnader og inngrep. Vi ber også om innspill på behovet for en slik dimensjoneringsklasse.</w:t>
      </w:r>
    </w:p>
    <w:p w14:paraId="3A0C7D60" w14:textId="77777777" w:rsidR="001C67D9" w:rsidRPr="00291D96" w:rsidRDefault="001C67D9" w:rsidP="001C67D9"/>
    <w:p w14:paraId="0C32A3C5" w14:textId="06CA8595" w:rsidR="001C67D9" w:rsidRPr="00291D96" w:rsidRDefault="008818CA" w:rsidP="001C67D9">
      <w:r w:rsidRPr="00291D96">
        <w:t xml:space="preserve">Vanlig 2/3-feltsveg, H2, har god trafikkavvikling opp til 15000 ÅDT. </w:t>
      </w:r>
      <w:r w:rsidR="001C67D9" w:rsidRPr="00291D96">
        <w:t xml:space="preserve">Det er </w:t>
      </w:r>
      <w:r w:rsidR="00D45F43" w:rsidRPr="00291D96">
        <w:t xml:space="preserve">allikevel </w:t>
      </w:r>
      <w:r w:rsidR="001C67D9" w:rsidRPr="00291D96">
        <w:t xml:space="preserve">også vurdert å etablere en smal </w:t>
      </w:r>
      <w:proofErr w:type="spellStart"/>
      <w:r w:rsidR="001C67D9" w:rsidRPr="00291D96">
        <w:t>firefeltsveg</w:t>
      </w:r>
      <w:proofErr w:type="spellEnd"/>
      <w:r w:rsidR="001C67D9" w:rsidRPr="00291D96">
        <w:t xml:space="preserve"> som en variant av dimensjoneringsklasse H2 (ÅDT 6 000-12 000). Hvordan en slik profil vil se ut er vist på figur C.4 s.37. </w:t>
      </w:r>
      <w:r w:rsidRPr="00291D96">
        <w:t xml:space="preserve">En slik veg vil se ut som en smal </w:t>
      </w:r>
      <w:proofErr w:type="spellStart"/>
      <w:r w:rsidRPr="00291D96">
        <w:t>firefeltsveg</w:t>
      </w:r>
      <w:proofErr w:type="spellEnd"/>
      <w:r w:rsidRPr="00291D96">
        <w:t xml:space="preserve">. </w:t>
      </w:r>
      <w:r w:rsidR="001C67D9" w:rsidRPr="00291D96">
        <w:t>Dimensjoneringsklassen har marginalt bedre trafikka</w:t>
      </w:r>
      <w:r w:rsidRPr="00291D96">
        <w:t xml:space="preserve">vvikling enn 2/3-feltsveg, risiko for </w:t>
      </w:r>
      <w:r w:rsidR="001C67D9" w:rsidRPr="00291D96">
        <w:t>dårligere trafikksikkerhet, høyere kostnader ved investeri</w:t>
      </w:r>
      <w:r w:rsidRPr="00291D96">
        <w:t>nger (anslagsvis 25 – 35 %) og dyrere drift- og vedlikehold</w:t>
      </w:r>
      <w:r w:rsidR="001C67D9" w:rsidRPr="00291D96">
        <w:t xml:space="preserve">. Arealinngrep øker med ca. 30% </w:t>
      </w:r>
      <w:r w:rsidR="001C67D9" w:rsidRPr="00291D96">
        <w:lastRenderedPageBreak/>
        <w:t xml:space="preserve">sammenlignet med 2/3-feltsveg. Konsekvensen kan være økte konflikter mht. dyrka mark, natur- og kulturminneverdier </w:t>
      </w:r>
      <w:proofErr w:type="gramStart"/>
      <w:r w:rsidR="001C67D9" w:rsidRPr="00291D96">
        <w:t>m.m</w:t>
      </w:r>
      <w:r w:rsidR="00003B4E">
        <w:t>.</w:t>
      </w:r>
      <w:proofErr w:type="gramEnd"/>
      <w:r w:rsidR="00003B4E">
        <w:t>(se eget vedlegg</w:t>
      </w:r>
      <w:bookmarkStart w:id="17" w:name="_GoBack"/>
      <w:bookmarkEnd w:id="17"/>
      <w:r w:rsidRPr="00291D96">
        <w:t xml:space="preserve"> med dokumentasjon)</w:t>
      </w:r>
      <w:r w:rsidR="001C67D9" w:rsidRPr="00291D96">
        <w:t>.</w:t>
      </w:r>
    </w:p>
    <w:p w14:paraId="0DC17285" w14:textId="77777777" w:rsidR="001C67D9" w:rsidRPr="00291D96" w:rsidRDefault="001C67D9" w:rsidP="001C67D9"/>
    <w:p w14:paraId="51530366" w14:textId="77777777" w:rsidR="001C67D9" w:rsidRPr="00291D96" w:rsidRDefault="001C67D9" w:rsidP="001C67D9">
      <w:r w:rsidRPr="00291D96">
        <w:t>For å få en bedre oversikt og for å kunne sammenligne sammenlignbare høringsuttalelser, ber vi om at om høringsuttalelsene systematiseres og innarbeides i vedlagte høringsskjema med referanse til kapittel og punkt. Vi ber også om at innspill og forslag fra hver høringspart for eksempel foretak, region, kommune region samordnes i en felles uttalelse per part.</w:t>
      </w:r>
    </w:p>
    <w:p w14:paraId="78B64AE6" w14:textId="77777777" w:rsidR="001C67D9" w:rsidRPr="00291D96" w:rsidRDefault="001C67D9" w:rsidP="001C67D9"/>
    <w:p w14:paraId="04645A83" w14:textId="77777777" w:rsidR="001C67D9" w:rsidRPr="00291D96" w:rsidRDefault="001C67D9" w:rsidP="001C67D9">
      <w:r w:rsidRPr="00291D96">
        <w:t xml:space="preserve">Høringsuttalelser sendes Vegdirektoratet innen 15. mars 2017. Uttalelser kan sendes per brev til Vegdirektoratet eller på e-post til </w:t>
      </w:r>
      <w:hyperlink r:id="rId13" w:history="1">
        <w:r w:rsidRPr="00291D96">
          <w:rPr>
            <w:rStyle w:val="Hyperkobling"/>
          </w:rPr>
          <w:t>firmapost@vegvesen.no</w:t>
        </w:r>
      </w:hyperlink>
      <w:r w:rsidRPr="00291D96">
        <w:t>. Uttalelsen merkes med vår referanse.</w:t>
      </w:r>
    </w:p>
    <w:p w14:paraId="18F0F7EF" w14:textId="77777777" w:rsidR="001C67D9" w:rsidRPr="00291D96" w:rsidRDefault="001C67D9" w:rsidP="001C67D9"/>
    <w:p w14:paraId="6F6442F8" w14:textId="77777777" w:rsidR="001C67D9" w:rsidRPr="00291D96" w:rsidRDefault="001C67D9" w:rsidP="001C67D9"/>
    <w:p w14:paraId="746A184E" w14:textId="77777777" w:rsidR="001C67D9" w:rsidRPr="00291D96" w:rsidRDefault="001C67D9" w:rsidP="001C67D9">
      <w:r w:rsidRPr="00291D96">
        <w:t>Veg- og transportavdelingen</w:t>
      </w:r>
    </w:p>
    <w:p w14:paraId="25335E0D" w14:textId="77777777" w:rsidR="001C67D9" w:rsidRPr="00291D96" w:rsidRDefault="001C67D9" w:rsidP="001C67D9">
      <w:r w:rsidRPr="00291D96">
        <w:t>Med hilsen</w:t>
      </w:r>
    </w:p>
    <w:p w14:paraId="3EABD9FC" w14:textId="77777777" w:rsidR="001C67D9" w:rsidRPr="00291D96" w:rsidRDefault="001C67D9" w:rsidP="001C67D9"/>
    <w:p w14:paraId="68D21A2B" w14:textId="77777777" w:rsidR="00193745" w:rsidRPr="00291D96" w:rsidRDefault="00193745" w:rsidP="00C60BDA"/>
    <w:p w14:paraId="68D21A2C" w14:textId="77777777" w:rsidR="00B83A8B" w:rsidRPr="00291D96" w:rsidRDefault="00B83A8B" w:rsidP="00C60BDA"/>
    <w:sdt>
      <w:sdtPr>
        <w:tag w:val="Enhet.Navn"/>
        <w:id w:val="888459035"/>
        <w:placeholder>
          <w:docPart w:val="FEA917E127F14A4CB77F62943B98D637"/>
        </w:placeholder>
        <w:showingPlcHdr/>
        <w:text w:multiLine="1"/>
      </w:sdtPr>
      <w:sdtEndPr/>
      <w:sdtContent>
        <w:p w14:paraId="68D21A2D" w14:textId="53859D36" w:rsidR="003C695B" w:rsidRPr="00291D96" w:rsidRDefault="0012072E" w:rsidP="00C60BDA">
          <w:r w:rsidRPr="00291D96">
            <w:rPr>
              <w:rStyle w:val="Plassholdertekst"/>
              <w:rFonts w:eastAsiaTheme="minorHAnsi"/>
            </w:rPr>
            <w:t xml:space="preserve"> </w:t>
          </w:r>
        </w:p>
      </w:sdtContent>
    </w:sdt>
    <w:sdt>
      <w:sdtPr>
        <w:rPr>
          <w:rFonts w:eastAsiaTheme="minorHAnsi"/>
        </w:rPr>
        <w:tag w:val="Label_Med hilsen"/>
        <w:id w:val="1295563434"/>
        <w:placeholder>
          <w:docPart w:val="DefaultPlaceholder_1081868574"/>
        </w:placeholder>
        <w:text/>
      </w:sdtPr>
      <w:sdtEndPr/>
      <w:sdtContent>
        <w:p w14:paraId="7FDAFE4B" w14:textId="1C019802" w:rsidR="00202DE4" w:rsidRPr="00291D96" w:rsidRDefault="00291D96" w:rsidP="00101F58">
          <w:r w:rsidRPr="00291D96">
            <w:rPr>
              <w:rFonts w:eastAsiaTheme="minorHAnsi"/>
            </w:rPr>
            <w:t>Med hilsen</w:t>
          </w:r>
        </w:p>
      </w:sdtContent>
    </w:sdt>
    <w:p w14:paraId="0F5A6D0C" w14:textId="59C708D0" w:rsidR="00202DE4" w:rsidRPr="00291D96" w:rsidRDefault="00202DE4" w:rsidP="00C60BDA"/>
    <w:p w14:paraId="43A9EAEE" w14:textId="77777777" w:rsidR="009348FD" w:rsidRPr="00291D96" w:rsidRDefault="009348FD" w:rsidP="00C60BDA"/>
    <w:p w14:paraId="1AA04DD8" w14:textId="61721910" w:rsidR="006E7078" w:rsidRPr="00291D96" w:rsidRDefault="006E7078" w:rsidP="00C60BDA">
      <w:r w:rsidRPr="00291D96">
        <w:t>Kjersti Kvalheim Dunham</w:t>
      </w:r>
    </w:p>
    <w:p w14:paraId="6E3F07BF" w14:textId="77777777" w:rsidR="006E7078" w:rsidRPr="00291D96" w:rsidRDefault="006E7078" w:rsidP="0012072E">
      <w:pPr>
        <w:tabs>
          <w:tab w:val="left" w:pos="5102"/>
        </w:tabs>
      </w:pPr>
      <w:r w:rsidRPr="00291D96">
        <w:t xml:space="preserve">Direktør </w:t>
      </w:r>
      <w:r w:rsidRPr="00291D96">
        <w:tab/>
      </w:r>
      <w:r w:rsidRPr="00291D96">
        <w:tab/>
      </w:r>
      <w:r w:rsidRPr="00291D96">
        <w:tab/>
      </w:r>
    </w:p>
    <w:p w14:paraId="3A92DE55" w14:textId="6F5D6952" w:rsidR="006E7078" w:rsidRPr="00291D96" w:rsidRDefault="006E7078" w:rsidP="0012072E">
      <w:pPr>
        <w:tabs>
          <w:tab w:val="left" w:pos="5102"/>
        </w:tabs>
      </w:pPr>
      <w:r w:rsidRPr="00291D96">
        <w:tab/>
      </w:r>
      <w:r w:rsidRPr="00291D96">
        <w:tab/>
        <w:t>Gyda Grendstad</w:t>
      </w:r>
      <w:r w:rsidRPr="00291D96">
        <w:tab/>
      </w:r>
    </w:p>
    <w:sdt>
      <w:sdtPr>
        <w:tag w:val="cc_Underskrivere"/>
        <w:id w:val="686262001"/>
        <w:placeholder>
          <w:docPart w:val="54092663430F435C9185BCF53DCA545F"/>
        </w:placeholder>
      </w:sdtPr>
      <w:sdtEndPr/>
      <w:sdtContent>
        <w:p w14:paraId="09E35131" w14:textId="5B3C7CF6" w:rsidR="0012072E" w:rsidRPr="00291D96" w:rsidRDefault="0012072E" w:rsidP="006E7078"/>
        <w:p w14:paraId="7CC212C4" w14:textId="592425DC" w:rsidR="0012072E" w:rsidRPr="00291D96" w:rsidRDefault="0012072E" w:rsidP="0012072E">
          <w:pPr>
            <w:tabs>
              <w:tab w:val="left" w:pos="5102"/>
            </w:tabs>
          </w:pPr>
          <w:r w:rsidRPr="00291D96">
            <w:tab/>
          </w:r>
        </w:p>
        <w:p w14:paraId="296BC09A" w14:textId="3C56EC1A" w:rsidR="007B7CAB" w:rsidRPr="00291D96" w:rsidRDefault="0012072E" w:rsidP="0012072E">
          <w:pPr>
            <w:tabs>
              <w:tab w:val="left" w:pos="5102"/>
            </w:tabs>
          </w:pPr>
          <w:r w:rsidRPr="00291D96">
            <w:tab/>
          </w:r>
        </w:p>
      </w:sdtContent>
    </w:sdt>
    <w:p w14:paraId="45D762AB" w14:textId="77777777" w:rsidR="007B7CAB" w:rsidRPr="00291D96" w:rsidRDefault="007B7CAB" w:rsidP="007B7CAB"/>
    <w:sdt>
      <w:sdtPr>
        <w:tag w:val="DispatchText_1044"/>
        <w:id w:val="587208088"/>
        <w:lock w:val="sdtContentLocked"/>
        <w:placeholder>
          <w:docPart w:val="2233A0CA88F54C0FA6D6E0BB51587F24"/>
        </w:placeholder>
        <w:showingPlcHdr/>
        <w:text/>
      </w:sdtPr>
      <w:sdtEndPr/>
      <w:sdtContent>
        <w:p w14:paraId="70F816A8" w14:textId="77777777" w:rsidR="007B7CAB" w:rsidRPr="006E7078" w:rsidRDefault="007B7CAB" w:rsidP="007B7CAB">
          <w:pPr>
            <w:rPr>
              <w:lang w:val="nn-NO"/>
            </w:rPr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sdtContent>
    </w:sdt>
    <w:p w14:paraId="5CC056AA" w14:textId="77777777" w:rsidR="007B7CAB" w:rsidRPr="00291D96" w:rsidRDefault="007B7CAB" w:rsidP="00CC60F3">
      <w:pPr>
        <w:tabs>
          <w:tab w:val="left" w:pos="5103"/>
        </w:tabs>
      </w:pPr>
    </w:p>
    <w:p w14:paraId="13CDDBF7" w14:textId="437C365D" w:rsidR="007B7CAB" w:rsidRPr="006E7078" w:rsidRDefault="009A4956" w:rsidP="009A4956">
      <w:pPr>
        <w:rPr>
          <w:lang w:val="nn-NO"/>
        </w:rPr>
      </w:pPr>
      <w:r w:rsidRPr="00E66AD7">
        <w:fldChar w:fldCharType="begin"/>
      </w:r>
      <w:r w:rsidRPr="006E7078">
        <w:rPr>
          <w:lang w:val="nn-NO"/>
        </w:rPr>
        <w:instrText xml:space="preserve"> IF "</w:instrText>
      </w:r>
      <w:sdt>
        <w:sdtPr>
          <w:rPr>
            <w:lang w:val="nn-NO"/>
          </w:rPr>
          <w:tag w:val="Attachments"/>
          <w:id w:val="10019"/>
          <w:placeholder>
            <w:docPart w:val="5986B32C39AF41E78538027AB2C0BCC1"/>
          </w:placeholder>
          <w:dataBinding w:prefixMappings="xmlns:gbs='http://www.software-innovation.no/growBusinessDocument'" w:xpath="/gbs:GrowBusinessDocument/gbs:Attachments[@gbs:key='10019']" w:storeItemID="{48AF7295-80CF-4D0B-80CD-8202D88BFDD8}"/>
          <w:text/>
        </w:sdtPr>
        <w:sdtEndPr/>
        <w:sdtContent>
          <w:r w:rsidR="00291D96">
            <w:instrText>1</w:instrText>
          </w:r>
        </w:sdtContent>
      </w:sdt>
      <w:r w:rsidRPr="006E7078">
        <w:rPr>
          <w:lang w:val="nn-NO"/>
        </w:rPr>
        <w:instrText>"&lt;&gt;"  " "</w:instrText>
      </w:r>
    </w:p>
    <w:p w14:paraId="49817238" w14:textId="36E286E9" w:rsidR="007B7CAB" w:rsidRPr="006E7078" w:rsidRDefault="00003B4E" w:rsidP="009A4956">
      <w:pPr>
        <w:rPr>
          <w:lang w:val="nn-NO"/>
        </w:rPr>
      </w:pPr>
      <w:sdt>
        <w:sdtPr>
          <w:rPr>
            <w:lang w:val="nn-NO"/>
          </w:rPr>
          <w:tag w:val="Label_Vedlegg"/>
          <w:id w:val="260808002"/>
          <w:placeholder>
            <w:docPart w:val="BA909FD2A8624998815602826C453F15"/>
          </w:placeholder>
          <w:text/>
        </w:sdtPr>
        <w:sdtEndPr/>
        <w:sdtContent>
          <w:r w:rsidR="00291D96">
            <w:rPr>
              <w:lang w:val="nn-NO"/>
            </w:rPr>
            <w:instrText>Vedlegg</w:instrText>
          </w:r>
        </w:sdtContent>
      </w:sdt>
      <w:r w:rsidR="009A4956" w:rsidRPr="006E7078">
        <w:rPr>
          <w:lang w:val="nn-NO"/>
        </w:rPr>
        <w:instrText xml:space="preserve">: </w:instrText>
      </w:r>
      <w:sdt>
        <w:sdtPr>
          <w:tag w:val="Attachments"/>
          <w:id w:val="10018"/>
          <w:lock w:val="contentLocked"/>
          <w:placeholder>
            <w:docPart w:val="F465D5D0D35D4792B13FA57114A24132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EndPr/>
        <w:sdtContent>
          <w:r w:rsidR="00291D96">
            <w:instrText>1</w:instrText>
          </w:r>
        </w:sdtContent>
      </w:sdt>
    </w:p>
    <w:p w14:paraId="5843EA44" w14:textId="77777777" w:rsidR="00291D96" w:rsidRPr="006E7078" w:rsidRDefault="009A4956" w:rsidP="009A4956">
      <w:pPr>
        <w:rPr>
          <w:noProof/>
          <w:lang w:val="nn-NO"/>
        </w:rPr>
      </w:pPr>
      <w:r w:rsidRPr="006E7078">
        <w:rPr>
          <w:lang w:val="nn-NO"/>
        </w:rPr>
        <w:instrText xml:space="preserve">" </w:instrText>
      </w:r>
      <w:r w:rsidRPr="00E66AD7">
        <w:fldChar w:fldCharType="separate"/>
      </w:r>
    </w:p>
    <w:p w14:paraId="407F1981" w14:textId="77777777" w:rsidR="00291D96" w:rsidRPr="006E7078" w:rsidRDefault="00291D96" w:rsidP="009A4956">
      <w:pPr>
        <w:rPr>
          <w:noProof/>
          <w:lang w:val="nn-NO"/>
        </w:rPr>
      </w:pPr>
      <w:sdt>
        <w:sdtPr>
          <w:rPr>
            <w:noProof/>
            <w:lang w:val="nn-NO"/>
          </w:rPr>
          <w:tag w:val="Label_Vedlegg"/>
          <w:id w:val="1224417204"/>
          <w:placeholder>
            <w:docPart w:val="9716AFA4970A4B4A809FCB284690D30F"/>
          </w:placeholder>
          <w:text/>
        </w:sdtPr>
        <w:sdtContent>
          <w:r>
            <w:rPr>
              <w:noProof/>
              <w:lang w:val="nn-NO"/>
            </w:rPr>
            <w:t>Vedlegg</w:t>
          </w:r>
        </w:sdtContent>
      </w:sdt>
      <w:r w:rsidRPr="006E7078">
        <w:rPr>
          <w:noProof/>
          <w:lang w:val="nn-NO"/>
        </w:rPr>
        <w:t xml:space="preserve">: </w:t>
      </w:r>
      <w:sdt>
        <w:sdtPr>
          <w:rPr>
            <w:noProof/>
          </w:rPr>
          <w:tag w:val="Attachments"/>
          <w:id w:val="-1864350782"/>
          <w:lock w:val="contentLocked"/>
          <w:placeholder>
            <w:docPart w:val="4C204846E8CE4CF39629445A7EC5C458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Content>
          <w:r>
            <w:rPr>
              <w:noProof/>
            </w:rPr>
            <w:t>1</w:t>
          </w:r>
        </w:sdtContent>
      </w:sdt>
    </w:p>
    <w:p w14:paraId="68D21A32" w14:textId="6225855C" w:rsidR="009A4956" w:rsidRPr="00291D96" w:rsidRDefault="009A4956" w:rsidP="009A4956">
      <w:r w:rsidRPr="00291D96">
        <w:fldChar w:fldCharType="end"/>
      </w:r>
      <w:r w:rsidR="00696567" w:rsidRPr="00291D96">
        <w:t xml:space="preserve"> </w:t>
      </w:r>
    </w:p>
    <w:sdt>
      <w:sdtPr>
        <w:tag w:val="Mottakerblokk"/>
        <w:id w:val="-1460179615"/>
        <w:lock w:val="contentLocked"/>
        <w:placeholder>
          <w:docPart w:val="4780FCC786154FE1853639F9DBE77730"/>
        </w:placeholder>
      </w:sdtPr>
      <w:sdtEndPr/>
      <w:sdtContent>
        <w:sdt>
          <w:sdtPr>
            <w:tag w:val="Label_Likelydendebrevsendttil"/>
            <w:id w:val="-1026399406"/>
            <w:placeholder>
              <w:docPart w:val="DefaultPlaceholder_1081868574"/>
            </w:placeholder>
            <w15:appearance w15:val="hidden"/>
            <w:text/>
          </w:sdtPr>
          <w:sdtContent>
            <w:p w14:paraId="42C58A4A" w14:textId="249794B0" w:rsidR="00291D96" w:rsidRPr="00291D96" w:rsidRDefault="00291D96" w:rsidP="00CC60F3">
              <w:pPr>
                <w:tabs>
                  <w:tab w:val="left" w:pos="5103"/>
                </w:tabs>
              </w:pPr>
              <w:r w:rsidRPr="00291D96">
                <w:t>Likelydende brev sendt til</w:t>
              </w:r>
            </w:p>
          </w:sdtContent>
        </w:sdt>
        <w:p w14:paraId="3A733502" w14:textId="77777777" w:rsidR="00291D96" w:rsidRDefault="00291D96" w:rsidP="00CC60F3">
          <w:pPr>
            <w:tabs>
              <w:tab w:val="left" w:pos="5103"/>
            </w:tabs>
          </w:pPr>
          <w:r>
            <w:t>4 Postmottak Region midt</w:t>
          </w:r>
        </w:p>
        <w:p w14:paraId="60AFD102" w14:textId="77777777" w:rsidR="00291D96" w:rsidRDefault="00291D96" w:rsidP="00CC60F3">
          <w:pPr>
            <w:tabs>
              <w:tab w:val="left" w:pos="5103"/>
            </w:tabs>
          </w:pPr>
          <w:r>
            <w:t>5 Postmottak Region nord</w:t>
          </w:r>
        </w:p>
        <w:p w14:paraId="0D12C33E" w14:textId="77777777" w:rsidR="00291D96" w:rsidRDefault="00291D96" w:rsidP="00CC60F3">
          <w:pPr>
            <w:tabs>
              <w:tab w:val="left" w:pos="5103"/>
            </w:tabs>
          </w:pPr>
          <w:r>
            <w:t>2 Postmottak Region sør</w:t>
          </w:r>
        </w:p>
        <w:p w14:paraId="509870DC" w14:textId="77777777" w:rsidR="00291D96" w:rsidRDefault="00291D96" w:rsidP="00CC60F3">
          <w:pPr>
            <w:tabs>
              <w:tab w:val="left" w:pos="5103"/>
            </w:tabs>
          </w:pPr>
          <w:r>
            <w:t>3 Postmottak Region vest</w:t>
          </w:r>
        </w:p>
        <w:p w14:paraId="2CFDC771" w14:textId="77777777" w:rsidR="00291D96" w:rsidRDefault="00291D96" w:rsidP="00CC60F3">
          <w:pPr>
            <w:tabs>
              <w:tab w:val="left" w:pos="5103"/>
            </w:tabs>
          </w:pPr>
          <w:r>
            <w:t>1 Postmottak Region øst</w:t>
          </w:r>
        </w:p>
        <w:p w14:paraId="68D21A33" w14:textId="1ED8FADE" w:rsidR="000B5859" w:rsidRDefault="00291D96" w:rsidP="00CC60F3">
          <w:pPr>
            <w:tabs>
              <w:tab w:val="left" w:pos="5103"/>
            </w:tabs>
          </w:pPr>
          <w:r>
            <w:t>68000 Trafikksikkerhet, miljø- og teknologiavdelingen</w:t>
          </w:r>
        </w:p>
      </w:sdtContent>
    </w:sdt>
    <w:p w14:paraId="7909E532" w14:textId="77777777" w:rsidR="005C12A0" w:rsidRPr="00291D96" w:rsidRDefault="005C12A0" w:rsidP="005C12A0"/>
    <w:sectPr w:rsidR="005C12A0" w:rsidRPr="00291D96" w:rsidSect="00957F1F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E318" w14:textId="77777777" w:rsidR="00B032DF" w:rsidRDefault="00B032DF" w:rsidP="00C60BDA">
      <w:r>
        <w:separator/>
      </w:r>
    </w:p>
  </w:endnote>
  <w:endnote w:type="continuationSeparator" w:id="0">
    <w:p w14:paraId="0E7AA66F" w14:textId="77777777" w:rsidR="00B032DF" w:rsidRDefault="00B032DF" w:rsidP="00C60BDA">
      <w:r>
        <w:continuationSeparator/>
      </w:r>
    </w:p>
  </w:endnote>
  <w:endnote w:type="continuationNotice" w:id="1">
    <w:p w14:paraId="372B1DCE" w14:textId="77777777" w:rsidR="008D46C8" w:rsidRDefault="008D4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20C3" w14:textId="344FAE95" w:rsidR="00B032DF" w:rsidRPr="0069452B" w:rsidRDefault="00B032DF" w:rsidP="0069452B">
    <w:pPr>
      <w:rPr>
        <w:sz w:val="14"/>
        <w:szCs w:val="14"/>
      </w:rPr>
    </w:pPr>
    <w:bookmarkStart w:id="23" w:name="bunn_fylke"/>
    <w:r w:rsidRPr="0069452B">
      <w:rPr>
        <w:sz w:val="14"/>
        <w:szCs w:val="14"/>
      </w:rPr>
      <w:t xml:space="preserve"> </w:t>
    </w:r>
    <w:bookmarkEnd w:id="23"/>
  </w:p>
  <w:tbl>
    <w:tblPr>
      <w:tblW w:w="10188" w:type="dxa"/>
      <w:tblCellMar>
        <w:right w:w="0" w:type="dxa"/>
      </w:tblCellMar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B032DF" w:rsidRPr="001E6712" w14:paraId="2EB21B93" w14:textId="77777777" w:rsidTr="00091185">
      <w:trPr>
        <w:trHeight w:hRule="exact" w:val="198"/>
      </w:trPr>
      <w:tc>
        <w:tcPr>
          <w:tcW w:w="2628" w:type="dxa"/>
        </w:tcPr>
        <w:bookmarkStart w:id="24" w:name="BTK4R1" w:colFirst="3" w:colLast="3" w:displacedByCustomXml="next"/>
        <w:bookmarkStart w:id="25" w:name="BTK3R1" w:colFirst="2" w:colLast="2" w:displacedByCustomXml="next"/>
        <w:bookmarkStart w:id="26" w:name="BTK2R1" w:colFirst="1" w:colLast="1" w:displacedByCustomXml="next"/>
        <w:bookmarkStart w:id="27" w:name="BTK1R1" w:colFirst="0" w:colLast="0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DefaultPlaceholder_1081868574"/>
            </w:placeholder>
            <w:text/>
          </w:sdtPr>
          <w:sdtEndPr/>
          <w:sdtContent>
            <w:p w14:paraId="4E91A232" w14:textId="14080DE1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14:paraId="44082B56" w14:textId="41CCD4F7" w:rsidR="00B032DF" w:rsidRPr="001E6712" w:rsidRDefault="00003B4E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DefaultPlaceholder_1081868574"/>
              </w:placeholder>
              <w:text/>
            </w:sdtPr>
            <w:sdtEndPr/>
            <w:sdtContent>
              <w:r w:rsidR="00291D96">
                <w:rPr>
                  <w:sz w:val="13"/>
                  <w:szCs w:val="13"/>
                </w:rPr>
                <w:t>Telefon: 02030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DefaultPlaceholder_1081868574"/>
            </w:placeholder>
            <w:text/>
          </w:sdtPr>
          <w:sdtEndPr/>
          <w:sdtContent>
            <w:p w14:paraId="08734D8D" w14:textId="729801DF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14:paraId="4A72BC64" w14:textId="4D013926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B032DF" w:rsidRPr="001E6712" w14:paraId="2DE5834A" w14:textId="77777777" w:rsidTr="00091185">
      <w:trPr>
        <w:trHeight w:hRule="exact" w:val="198"/>
      </w:trPr>
      <w:tc>
        <w:tcPr>
          <w:tcW w:w="2628" w:type="dxa"/>
        </w:tcPr>
        <w:bookmarkEnd w:id="24" w:displacedByCustomXml="next"/>
        <w:bookmarkEnd w:id="25" w:displacedByCustomXml="next"/>
        <w:bookmarkEnd w:id="26" w:displacedByCustomXml="next"/>
        <w:bookmarkEnd w:id="27" w:displacedByCustomXml="next"/>
        <w:bookmarkStart w:id="28" w:name="BTK4R2" w:colFirst="3" w:colLast="3" w:displacedByCustomXml="next"/>
        <w:bookmarkStart w:id="29" w:name="BTK3R2" w:colFirst="2" w:colLast="2" w:displacedByCustomXml="next"/>
        <w:bookmarkStart w:id="30" w:name="BTK2R2" w:colFirst="1" w:colLast="1" w:displacedByCustomXml="next"/>
        <w:bookmarkStart w:id="31" w:name="BTK1R2" w:colFirst="0" w:colLast="0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DefaultPlaceholder_1081868574"/>
            </w:placeholder>
            <w:text/>
          </w:sdtPr>
          <w:sdtEndPr/>
          <w:sdtContent>
            <w:p w14:paraId="01D8A8AD" w14:textId="1477F829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14:paraId="6FCBB941" w14:textId="2312C53C" w:rsidR="00B032DF" w:rsidRPr="001E6712" w:rsidRDefault="00B032DF" w:rsidP="0069452B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20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Address[@gbs:key='10020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758EEC99" w14:textId="2C9BDAD6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Brynsengfaret 6A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DefaultPlaceholder_1081868574"/>
            </w:placeholder>
            <w:text/>
          </w:sdtPr>
          <w:sdtEndPr/>
          <w:sdtContent>
            <w:p w14:paraId="07178F6A" w14:textId="6BA60327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B032DF" w:rsidRPr="001E6712" w14:paraId="0460F96A" w14:textId="77777777" w:rsidTr="00091185">
      <w:trPr>
        <w:trHeight w:hRule="exact" w:val="198"/>
      </w:trPr>
      <w:bookmarkEnd w:id="28" w:displacedByCustomXml="next"/>
      <w:bookmarkEnd w:id="29" w:displacedByCustomXml="next"/>
      <w:bookmarkEnd w:id="30" w:displacedByCustomXml="next"/>
      <w:bookmarkEnd w:id="31" w:displacedByCustomXml="next"/>
      <w:bookmarkStart w:id="32" w:name="BTK4R3" w:colFirst="3" w:colLast="3" w:displacedByCustomXml="next"/>
      <w:bookmarkStart w:id="33" w:name="BTK3R3" w:colFirst="2" w:colLast="2" w:displacedByCustomXml="next"/>
      <w:bookmarkStart w:id="34" w:name="BTK2R3" w:colFirst="1" w:colLast="1" w:displacedByCustomXml="next"/>
      <w:bookmarkStart w:id="35" w:name="BTK1R3" w:colFirst="0" w:colLast="0" w:displacedByCustomXml="next"/>
      <w:sdt>
        <w:sdtPr>
          <w:rPr>
            <w:sz w:val="13"/>
            <w:szCs w:val="13"/>
          </w:rPr>
          <w:tag w:val="Value_Bunntekst_Kol1_Rad3"/>
          <w:id w:val="1001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StructureNumber[@gbs:key='10017']" w:storeItemID="{48AF7295-80CF-4D0B-80CD-8202D88BFDD8}"/>
          <w:text/>
        </w:sdtPr>
        <w:sdtEndPr/>
        <w:sdtContent>
          <w:tc>
            <w:tcPr>
              <w:tcW w:w="2628" w:type="dxa"/>
            </w:tcPr>
            <w:p w14:paraId="58EA870C" w14:textId="6AC406F4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Vegdirektoratet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DefaultPlaceholder_1081868574"/>
            </w:placeholder>
            <w:text/>
          </w:sdtPr>
          <w:sdtEndPr/>
          <w:sdtContent>
            <w:p w14:paraId="384BB70B" w14:textId="1FD54440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firmapost@vegvesen.no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21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Zip[@gbs:key='10021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4BB9F91D" w14:textId="353EB138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0667 OSLO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DefaultPlaceholder_1081868574"/>
            </w:placeholder>
            <w:text/>
          </w:sdtPr>
          <w:sdtEndPr/>
          <w:sdtContent>
            <w:p w14:paraId="38969864" w14:textId="0CE99FFD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Landsdekkende regnskap</w:t>
              </w:r>
            </w:p>
          </w:sdtContent>
        </w:sdt>
      </w:tc>
    </w:tr>
    <w:tr w:rsidR="00B032DF" w:rsidRPr="001E6712" w14:paraId="673141BA" w14:textId="77777777" w:rsidTr="00091185">
      <w:trPr>
        <w:trHeight w:hRule="exact" w:val="198"/>
      </w:trPr>
      <w:bookmarkEnd w:id="32" w:displacedByCustomXml="next"/>
      <w:bookmarkEnd w:id="33" w:displacedByCustomXml="next"/>
      <w:bookmarkEnd w:id="34" w:displacedByCustomXml="next"/>
      <w:bookmarkEnd w:id="35" w:displacedByCustomXml="next"/>
      <w:bookmarkStart w:id="36" w:name="BTK4R4" w:colFirst="3" w:colLast="3" w:displacedByCustomXml="next"/>
      <w:bookmarkStart w:id="37" w:name="BTK3R4" w:colFirst="2" w:colLast="2" w:displacedByCustomXml="next"/>
      <w:bookmarkStart w:id="38" w:name="BTK2R4" w:colFirst="1" w:colLast="1" w:displacedByCustomXml="next"/>
      <w:bookmarkStart w:id="39" w:name="BTK1R4" w:colFirst="0" w:colLast="0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174D1D1E" w14:textId="19D5FA73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8142 Dep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8CF9807FF4684A438496DD82EFEBE494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0462D7ED" w14:textId="76823B8C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99E4F1741CE149D89CDE07466B591E14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5F025246" w14:textId="0AE1E105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88F7C07A886D4E5AB888BD615A416BE7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771B2397" w14:textId="7AFE0ECE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tr w:rsidR="00B032DF" w:rsidRPr="001E6712" w14:paraId="0B7E7425" w14:textId="77777777" w:rsidTr="00091185">
      <w:trPr>
        <w:trHeight w:hRule="exact" w:val="198"/>
      </w:trPr>
      <w:bookmarkEnd w:id="36" w:displacedByCustomXml="next"/>
      <w:bookmarkEnd w:id="37" w:displacedByCustomXml="next"/>
      <w:bookmarkEnd w:id="38" w:displacedByCustomXml="next"/>
      <w:bookmarkEnd w:id="39" w:displacedByCustomXml="next"/>
      <w:bookmarkStart w:id="40" w:name="BTK4R5" w:colFirst="3" w:colLast="3" w:displacedByCustomXml="next"/>
      <w:bookmarkStart w:id="41" w:name="BTK3R5" w:colFirst="2" w:colLast="2" w:displacedByCustomXml="next"/>
      <w:bookmarkStart w:id="42" w:name="BTK2R5" w:colFirst="1" w:colLast="1" w:displacedByCustomXml="next"/>
      <w:bookmarkStart w:id="43" w:name="BTK1R5" w:colFirst="0" w:colLast="0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67B36FBC" w14:textId="315C7142" w:rsidR="00B032DF" w:rsidRPr="001E6712" w:rsidRDefault="00B032DF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0033 OSLO</w:t>
              </w:r>
            </w:p>
          </w:tc>
        </w:sdtContent>
      </w:sdt>
      <w:bookmarkStart w:id="44" w:name="OLE_LINK1"/>
      <w:tc>
        <w:tcPr>
          <w:tcW w:w="2700" w:type="dxa"/>
        </w:tcPr>
        <w:p w14:paraId="69D2601A" w14:textId="16309C0A" w:rsidR="00B032DF" w:rsidRPr="001E6712" w:rsidRDefault="00003B4E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DefaultPlaceholder_1081868574"/>
              </w:placeholder>
              <w:text/>
            </w:sdtPr>
            <w:sdtEndPr/>
            <w:sdtContent>
              <w:r w:rsidR="00291D96">
                <w:rPr>
                  <w:sz w:val="13"/>
                  <w:szCs w:val="13"/>
                </w:rPr>
                <w:t>Org.nr: 971032081</w:t>
              </w:r>
            </w:sdtContent>
          </w:sdt>
          <w:bookmarkEnd w:id="44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E82868F73BC04C1590FA42998D0B6614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46BDB95C" w14:textId="39CC0B6D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DefaultPlaceholder_1081868574"/>
            </w:placeholder>
            <w:text/>
          </w:sdtPr>
          <w:sdtEndPr/>
          <w:sdtContent>
            <w:p w14:paraId="777CD82F" w14:textId="3E024A55" w:rsidR="00B032DF" w:rsidRPr="001E6712" w:rsidRDefault="00291D96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B032DF" w:rsidRPr="001E6712" w14:paraId="1115AE02" w14:textId="77777777" w:rsidTr="00091185">
      <w:trPr>
        <w:trHeight w:hRule="exact" w:val="198"/>
      </w:trPr>
      <w:bookmarkEnd w:id="40" w:displacedByCustomXml="next"/>
      <w:bookmarkEnd w:id="41" w:displacedByCustomXml="next"/>
      <w:bookmarkEnd w:id="42" w:displacedByCustomXml="next"/>
      <w:bookmarkEnd w:id="43" w:displacedByCustomXml="next"/>
      <w:bookmarkStart w:id="45" w:name="BTK1R6" w:colFirst="0" w:colLast="0" w:displacedByCustomXml="next"/>
      <w:bookmarkStart w:id="46" w:name="BTK2R6" w:colFirst="1" w:colLast="1" w:displacedByCustomXml="next"/>
      <w:bookmarkStart w:id="47" w:name="BTK3R6" w:colFirst="2" w:colLast="2" w:displacedByCustomXml="next"/>
      <w:bookmarkStart w:id="48" w:name="BTK4R6" w:colFirst="3" w:colLast="3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F850B0FDAF9645ED879AE048FA1FA97B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0D3A66AB" w14:textId="6EB84F44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D53B0298DC344D1185314BBE519293D8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4815C94" w14:textId="657588F8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59937AD1635C482CA2BBEA554F0F8292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41C964EB" w14:textId="2A6F78E0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14:paraId="66316C54" w14:textId="7704393C" w:rsidR="00B032DF" w:rsidRPr="001E6712" w:rsidRDefault="00003B4E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E81DE3DBF9F4483DAB50746EE10565D5"/>
              </w:placeholder>
              <w:showingPlcHdr/>
              <w:text/>
            </w:sdtPr>
            <w:sdtEndPr/>
            <w:sdtContent>
              <w:r w:rsidR="00291D96" w:rsidRPr="00C043B8">
                <w:rPr>
                  <w:rStyle w:val="Plassholdertekst"/>
                  <w:rFonts w:eastAsiaTheme="minorHAnsi"/>
                </w:rPr>
                <w:t xml:space="preserve"> </w:t>
              </w:r>
            </w:sdtContent>
          </w:sdt>
        </w:p>
      </w:tc>
    </w:tr>
    <w:tr w:rsidR="00B032DF" w:rsidRPr="001E6712" w14:paraId="12A31932" w14:textId="77777777" w:rsidTr="00091185">
      <w:trPr>
        <w:trHeight w:hRule="exact" w:val="198"/>
      </w:trPr>
      <w:bookmarkEnd w:id="45" w:displacedByCustomXml="next"/>
      <w:bookmarkEnd w:id="46" w:displacedByCustomXml="next"/>
      <w:bookmarkEnd w:id="47" w:displacedByCustomXml="next"/>
      <w:bookmarkEnd w:id="48" w:displacedByCustomXml="next"/>
      <w:bookmarkStart w:id="49" w:name="BTK2R7" w:colFirst="1" w:colLast="1" w:displacedByCustomXml="next"/>
      <w:bookmarkStart w:id="50" w:name="BTK3R7" w:colFirst="2" w:colLast="2" w:displacedByCustomXml="next"/>
      <w:bookmarkStart w:id="51" w:name="BTK1R7" w:colFirst="0" w:colLast="0" w:displacedByCustomXml="next"/>
      <w:bookmarkStart w:id="52" w:name="BTK4R7" w:colFirst="3" w:colLast="3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FFA3C81E9904438C85CA3550D8879246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07C12DE4" w14:textId="2BDA631C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9CE749F5B1054FADB28F17FB888B4876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90A28EC" w14:textId="765CEAA1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4AC7DA1B37D64179911B6FBD260E66AC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5D095D7" w14:textId="11D6841D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276785240"/>
          <w:placeholder>
            <w:docPart w:val="8ED88E29BE044FACB7BF15435135477D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1E11241C" w14:textId="4F58D6B5" w:rsidR="00B032DF" w:rsidRPr="001E6712" w:rsidRDefault="00291D96" w:rsidP="0069452B">
              <w:pPr>
                <w:rPr>
                  <w:sz w:val="13"/>
                  <w:szCs w:val="13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bookmarkEnd w:id="52"/>
    <w:bookmarkEnd w:id="51"/>
    <w:bookmarkEnd w:id="50"/>
    <w:bookmarkEnd w:id="49"/>
  </w:tbl>
  <w:p w14:paraId="68D21A74" w14:textId="77777777" w:rsidR="00B032DF" w:rsidRPr="0069452B" w:rsidRDefault="00B032D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764A" w14:textId="77777777" w:rsidR="00B032DF" w:rsidRDefault="00B032DF" w:rsidP="00C60BDA">
      <w:r>
        <w:separator/>
      </w:r>
    </w:p>
  </w:footnote>
  <w:footnote w:type="continuationSeparator" w:id="0">
    <w:p w14:paraId="1843BD22" w14:textId="77777777" w:rsidR="00B032DF" w:rsidRDefault="00B032DF" w:rsidP="00C60BDA">
      <w:r>
        <w:continuationSeparator/>
      </w:r>
    </w:p>
  </w:footnote>
  <w:footnote w:type="continuationNotice" w:id="1">
    <w:p w14:paraId="2195A5DC" w14:textId="77777777" w:rsidR="008D46C8" w:rsidRDefault="008D46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1A46" w14:textId="77777777" w:rsidR="00B032DF" w:rsidRDefault="00B032DF" w:rsidP="00383E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03B4E">
      <w:rPr>
        <w:rStyle w:val="Sidetall"/>
        <w:noProof/>
      </w:rPr>
      <w:t>2</w:t>
    </w:r>
    <w:r>
      <w:rPr>
        <w:rStyle w:val="Sidetall"/>
      </w:rPr>
      <w:fldChar w:fldCharType="end"/>
    </w:r>
  </w:p>
  <w:p w14:paraId="68D21A47" w14:textId="77777777" w:rsidR="00B032DF" w:rsidRDefault="00B032DF" w:rsidP="00383EE1">
    <w:pPr>
      <w:pStyle w:val="Topptekst"/>
      <w:tabs>
        <w:tab w:val="left" w:pos="4153"/>
      </w:tabs>
      <w:ind w:right="360"/>
    </w:pPr>
    <w:r>
      <w:tab/>
    </w:r>
  </w:p>
  <w:p w14:paraId="68D21A48" w14:textId="77777777" w:rsidR="00B032DF" w:rsidRDefault="00B032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23"/>
      <w:gridCol w:w="3023"/>
      <w:gridCol w:w="3024"/>
    </w:tblGrid>
    <w:tr w:rsidR="00B032DF" w14:paraId="68D21A4A" w14:textId="77777777" w:rsidTr="00A15B77">
      <w:trPr>
        <w:trHeight w:hRule="exact" w:val="907"/>
        <w:jc w:val="center"/>
      </w:trPr>
      <w:tc>
        <w:tcPr>
          <w:tcW w:w="3023" w:type="dxa"/>
        </w:tcPr>
        <w:p w14:paraId="03812DAB" w14:textId="77777777" w:rsidR="00B032DF" w:rsidRDefault="00B032DF" w:rsidP="00EF4C25">
          <w:pPr>
            <w:pStyle w:val="Topptekst"/>
          </w:pPr>
          <w:bookmarkStart w:id="18" w:name="logo_left" w:colFirst="0" w:colLast="0"/>
          <w:bookmarkStart w:id="19" w:name="logo_right" w:colFirst="2" w:colLast="2"/>
          <w:bookmarkStart w:id="20" w:name="logo_mid" w:colFirst="1" w:colLast="1"/>
        </w:p>
      </w:tc>
      <w:tc>
        <w:tcPr>
          <w:tcW w:w="3023" w:type="dxa"/>
        </w:tcPr>
        <w:p w14:paraId="0DC1AC9A" w14:textId="48056E40" w:rsidR="00B032DF" w:rsidRDefault="00B032DF" w:rsidP="00383EE1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1363758E" wp14:editId="69A17611">
                <wp:extent cx="788670" cy="546735"/>
                <wp:effectExtent l="0" t="0" r="0" b="5715"/>
                <wp:docPr id="1" name="Picture 1" descr="6_501_brev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_501_brev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68D21A49" w14:textId="71FFF5AF" w:rsidR="00B032DF" w:rsidRDefault="00B032DF" w:rsidP="00EF4C25">
          <w:pPr>
            <w:pStyle w:val="Topptekst"/>
            <w:jc w:val="right"/>
          </w:pPr>
        </w:p>
      </w:tc>
    </w:tr>
    <w:tr w:rsidR="00B032DF" w14:paraId="68D21A4C" w14:textId="77777777" w:rsidTr="00EF4C25">
      <w:trPr>
        <w:jc w:val="center"/>
      </w:trPr>
      <w:tc>
        <w:tcPr>
          <w:tcW w:w="9070" w:type="dxa"/>
          <w:gridSpan w:val="3"/>
        </w:tcPr>
        <w:p w14:paraId="68D21A4B" w14:textId="77777777" w:rsidR="00B032DF" w:rsidRPr="00791C08" w:rsidRDefault="00B032DF" w:rsidP="00383EE1">
          <w:pPr>
            <w:pStyle w:val="Topptekst"/>
            <w:spacing w:before="100"/>
            <w:ind w:left="-57"/>
            <w:jc w:val="center"/>
            <w:rPr>
              <w:b/>
              <w:bCs/>
              <w:spacing w:val="6"/>
              <w:sz w:val="24"/>
              <w:szCs w:val="24"/>
            </w:rPr>
          </w:pPr>
          <w:bookmarkStart w:id="21" w:name="TTL1" w:colFirst="0" w:colLast="0"/>
          <w:bookmarkEnd w:id="18"/>
          <w:bookmarkEnd w:id="19"/>
          <w:bookmarkEnd w:id="20"/>
          <w:r w:rsidRPr="00791C08">
            <w:rPr>
              <w:rFonts w:ascii="Humnst777 Blk BT" w:hAnsi="Humnst777 Blk BT"/>
              <w:b/>
              <w:bCs/>
              <w:spacing w:val="6"/>
              <w:sz w:val="24"/>
              <w:szCs w:val="24"/>
            </w:rPr>
            <w:t>Statens vegvesen</w:t>
          </w:r>
        </w:p>
      </w:tc>
    </w:tr>
    <w:tr w:rsidR="00B032DF" w14:paraId="68D21A4E" w14:textId="77777777" w:rsidTr="00EF4C25">
      <w:trPr>
        <w:jc w:val="center"/>
      </w:trPr>
      <w:bookmarkEnd w:id="21" w:displacedByCustomXml="next"/>
      <w:bookmarkStart w:id="22" w:name="TTL1_language" w:colFirst="0" w:colLast="0" w:displacedByCustomXml="next"/>
      <w:sdt>
        <w:sdtPr>
          <w:rPr>
            <w:rFonts w:ascii="Humnst777 Blk BT" w:hAnsi="Humnst777 Blk BT"/>
            <w:b/>
            <w:bCs/>
            <w:spacing w:val="6"/>
            <w:sz w:val="14"/>
            <w:szCs w:val="14"/>
          </w:rPr>
          <w:tag w:val="Label_TTL1_language"/>
          <w:id w:val="-1021545584"/>
          <w:placeholder>
            <w:docPart w:val="313AA406E98A4382BD891C85D0EDAD62"/>
          </w:placeholder>
          <w:showingPlcHdr/>
          <w:text w:multiLine="1"/>
        </w:sdtPr>
        <w:sdtEndPr/>
        <w:sdtContent>
          <w:tc>
            <w:tcPr>
              <w:tcW w:w="9070" w:type="dxa"/>
              <w:gridSpan w:val="3"/>
            </w:tcPr>
            <w:p w14:paraId="68D21A4D" w14:textId="7CB22B8E" w:rsidR="00B032DF" w:rsidRPr="00CF2893" w:rsidRDefault="00291D96" w:rsidP="00DB4A2F">
              <w:pPr>
                <w:pStyle w:val="Topptekst"/>
                <w:spacing w:before="40"/>
                <w:ind w:left="-57"/>
                <w:jc w:val="center"/>
                <w:rPr>
                  <w:rFonts w:ascii="Humnst777 Blk BT" w:hAnsi="Humnst777 Blk BT"/>
                  <w:b/>
                  <w:bCs/>
                  <w:spacing w:val="6"/>
                  <w:sz w:val="14"/>
                  <w:szCs w:val="14"/>
                </w:rPr>
              </w:pPr>
              <w:r w:rsidRPr="00C043B8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</w:tbl>
  <w:bookmarkEnd w:id="22"/>
  <w:p w14:paraId="68D21A4F" w14:textId="41381B1A" w:rsidR="00B032DF" w:rsidRPr="00383EE1" w:rsidRDefault="00B032DF">
    <w:pPr>
      <w:pStyle w:val="Topptekst"/>
      <w:rPr>
        <w:sz w:val="8"/>
        <w:szCs w:val="8"/>
      </w:rPr>
    </w:pPr>
    <w:r w:rsidRPr="00CF2893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37E0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3C11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C424D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E747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4806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3A617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057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A9EA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2D96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466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BF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23D1"/>
    <w:rsid w:val="00003B4E"/>
    <w:rsid w:val="00006840"/>
    <w:rsid w:val="00006CD9"/>
    <w:rsid w:val="00020E96"/>
    <w:rsid w:val="00026844"/>
    <w:rsid w:val="00027D29"/>
    <w:rsid w:val="000415C7"/>
    <w:rsid w:val="00046045"/>
    <w:rsid w:val="000578BE"/>
    <w:rsid w:val="0006401A"/>
    <w:rsid w:val="000667FC"/>
    <w:rsid w:val="00067595"/>
    <w:rsid w:val="00091185"/>
    <w:rsid w:val="000977A3"/>
    <w:rsid w:val="000A48D0"/>
    <w:rsid w:val="000A69B9"/>
    <w:rsid w:val="000A7194"/>
    <w:rsid w:val="000B004C"/>
    <w:rsid w:val="000B2C73"/>
    <w:rsid w:val="000B5859"/>
    <w:rsid w:val="000C033A"/>
    <w:rsid w:val="000C7B1A"/>
    <w:rsid w:val="000D1B97"/>
    <w:rsid w:val="000D2CFE"/>
    <w:rsid w:val="000E1D38"/>
    <w:rsid w:val="000E4ADE"/>
    <w:rsid w:val="000E5872"/>
    <w:rsid w:val="00101F58"/>
    <w:rsid w:val="00110221"/>
    <w:rsid w:val="00116642"/>
    <w:rsid w:val="001202E9"/>
    <w:rsid w:val="0012072E"/>
    <w:rsid w:val="00127F11"/>
    <w:rsid w:val="00155483"/>
    <w:rsid w:val="0015615C"/>
    <w:rsid w:val="0016153D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B649B"/>
    <w:rsid w:val="001C67D9"/>
    <w:rsid w:val="001D1D23"/>
    <w:rsid w:val="001D2114"/>
    <w:rsid w:val="001D7AC8"/>
    <w:rsid w:val="001E6712"/>
    <w:rsid w:val="001E76B1"/>
    <w:rsid w:val="00201323"/>
    <w:rsid w:val="00202DE4"/>
    <w:rsid w:val="00203EE1"/>
    <w:rsid w:val="002151E1"/>
    <w:rsid w:val="00215D16"/>
    <w:rsid w:val="00220C14"/>
    <w:rsid w:val="00230CAC"/>
    <w:rsid w:val="00233746"/>
    <w:rsid w:val="00235226"/>
    <w:rsid w:val="00267202"/>
    <w:rsid w:val="002715BE"/>
    <w:rsid w:val="00272366"/>
    <w:rsid w:val="00272620"/>
    <w:rsid w:val="00273537"/>
    <w:rsid w:val="0028576E"/>
    <w:rsid w:val="002869A3"/>
    <w:rsid w:val="00286A92"/>
    <w:rsid w:val="00291D96"/>
    <w:rsid w:val="002C17AC"/>
    <w:rsid w:val="002C6B23"/>
    <w:rsid w:val="002D4483"/>
    <w:rsid w:val="002D73FC"/>
    <w:rsid w:val="002E1C3D"/>
    <w:rsid w:val="002E2DBB"/>
    <w:rsid w:val="002E33F5"/>
    <w:rsid w:val="002E4670"/>
    <w:rsid w:val="002F27E1"/>
    <w:rsid w:val="002F543F"/>
    <w:rsid w:val="002F5478"/>
    <w:rsid w:val="003052EA"/>
    <w:rsid w:val="003139B0"/>
    <w:rsid w:val="00313F95"/>
    <w:rsid w:val="00324DCA"/>
    <w:rsid w:val="00331597"/>
    <w:rsid w:val="00333566"/>
    <w:rsid w:val="00336294"/>
    <w:rsid w:val="0034004A"/>
    <w:rsid w:val="00343462"/>
    <w:rsid w:val="00347169"/>
    <w:rsid w:val="00350B88"/>
    <w:rsid w:val="00355D07"/>
    <w:rsid w:val="00360918"/>
    <w:rsid w:val="003634F9"/>
    <w:rsid w:val="003640A6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52C1"/>
    <w:rsid w:val="003C1343"/>
    <w:rsid w:val="003C695B"/>
    <w:rsid w:val="003C6A9C"/>
    <w:rsid w:val="003C718F"/>
    <w:rsid w:val="003F0AD1"/>
    <w:rsid w:val="003F7E0A"/>
    <w:rsid w:val="004004CB"/>
    <w:rsid w:val="00404802"/>
    <w:rsid w:val="00407512"/>
    <w:rsid w:val="004209A0"/>
    <w:rsid w:val="00423AAA"/>
    <w:rsid w:val="0042536D"/>
    <w:rsid w:val="00427647"/>
    <w:rsid w:val="00427D8D"/>
    <w:rsid w:val="00431AB2"/>
    <w:rsid w:val="004365F6"/>
    <w:rsid w:val="00436C09"/>
    <w:rsid w:val="00440F09"/>
    <w:rsid w:val="0045395D"/>
    <w:rsid w:val="004638A4"/>
    <w:rsid w:val="0046429F"/>
    <w:rsid w:val="00465D73"/>
    <w:rsid w:val="00472AC4"/>
    <w:rsid w:val="00480A62"/>
    <w:rsid w:val="0048297F"/>
    <w:rsid w:val="00497B93"/>
    <w:rsid w:val="004A6938"/>
    <w:rsid w:val="004B0375"/>
    <w:rsid w:val="004B0FE1"/>
    <w:rsid w:val="004B1D3B"/>
    <w:rsid w:val="004B4BD0"/>
    <w:rsid w:val="004B4E0F"/>
    <w:rsid w:val="004B56E0"/>
    <w:rsid w:val="004B6CD2"/>
    <w:rsid w:val="004C002F"/>
    <w:rsid w:val="004C3D2C"/>
    <w:rsid w:val="004C70C9"/>
    <w:rsid w:val="004D0905"/>
    <w:rsid w:val="004D3981"/>
    <w:rsid w:val="00505D27"/>
    <w:rsid w:val="00510CF0"/>
    <w:rsid w:val="0051109D"/>
    <w:rsid w:val="005162F2"/>
    <w:rsid w:val="0051634F"/>
    <w:rsid w:val="005244DE"/>
    <w:rsid w:val="005346E1"/>
    <w:rsid w:val="00545363"/>
    <w:rsid w:val="005561E2"/>
    <w:rsid w:val="00573CC1"/>
    <w:rsid w:val="0057729F"/>
    <w:rsid w:val="0057769F"/>
    <w:rsid w:val="005839A7"/>
    <w:rsid w:val="005845E1"/>
    <w:rsid w:val="00585574"/>
    <w:rsid w:val="00590146"/>
    <w:rsid w:val="00596BE2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604E3D"/>
    <w:rsid w:val="00612D76"/>
    <w:rsid w:val="00612E85"/>
    <w:rsid w:val="0061473E"/>
    <w:rsid w:val="00622987"/>
    <w:rsid w:val="00626DD0"/>
    <w:rsid w:val="0063070A"/>
    <w:rsid w:val="00635D70"/>
    <w:rsid w:val="00640EF5"/>
    <w:rsid w:val="00641254"/>
    <w:rsid w:val="00646E69"/>
    <w:rsid w:val="006551BE"/>
    <w:rsid w:val="00684311"/>
    <w:rsid w:val="00691B45"/>
    <w:rsid w:val="00692CE3"/>
    <w:rsid w:val="00693783"/>
    <w:rsid w:val="0069452B"/>
    <w:rsid w:val="00696567"/>
    <w:rsid w:val="00697C38"/>
    <w:rsid w:val="006D4535"/>
    <w:rsid w:val="006D67F8"/>
    <w:rsid w:val="006E7078"/>
    <w:rsid w:val="006F2D3F"/>
    <w:rsid w:val="00701FDF"/>
    <w:rsid w:val="0070348C"/>
    <w:rsid w:val="00714B84"/>
    <w:rsid w:val="007331CC"/>
    <w:rsid w:val="00735F89"/>
    <w:rsid w:val="007375E2"/>
    <w:rsid w:val="00752547"/>
    <w:rsid w:val="00760499"/>
    <w:rsid w:val="0076230C"/>
    <w:rsid w:val="00766D02"/>
    <w:rsid w:val="00774A49"/>
    <w:rsid w:val="00777FD3"/>
    <w:rsid w:val="00791C08"/>
    <w:rsid w:val="00794757"/>
    <w:rsid w:val="007A3ED1"/>
    <w:rsid w:val="007A7DA8"/>
    <w:rsid w:val="007B3340"/>
    <w:rsid w:val="007B4EDD"/>
    <w:rsid w:val="007B68E5"/>
    <w:rsid w:val="007B7CAB"/>
    <w:rsid w:val="007E0990"/>
    <w:rsid w:val="007E1EFF"/>
    <w:rsid w:val="007E53CD"/>
    <w:rsid w:val="007E72ED"/>
    <w:rsid w:val="007F06A0"/>
    <w:rsid w:val="007F0F87"/>
    <w:rsid w:val="007F5290"/>
    <w:rsid w:val="007F6D7D"/>
    <w:rsid w:val="00827C04"/>
    <w:rsid w:val="0083119C"/>
    <w:rsid w:val="008345E8"/>
    <w:rsid w:val="00847338"/>
    <w:rsid w:val="008531A7"/>
    <w:rsid w:val="00856F59"/>
    <w:rsid w:val="0086106C"/>
    <w:rsid w:val="00865078"/>
    <w:rsid w:val="008818CA"/>
    <w:rsid w:val="008838B6"/>
    <w:rsid w:val="00883EE1"/>
    <w:rsid w:val="00885ED3"/>
    <w:rsid w:val="0089175F"/>
    <w:rsid w:val="00892C28"/>
    <w:rsid w:val="008A1BD5"/>
    <w:rsid w:val="008B645E"/>
    <w:rsid w:val="008D1C3A"/>
    <w:rsid w:val="008D46C8"/>
    <w:rsid w:val="008E3549"/>
    <w:rsid w:val="008E3FE6"/>
    <w:rsid w:val="008E483B"/>
    <w:rsid w:val="008F405A"/>
    <w:rsid w:val="008F50E8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348FD"/>
    <w:rsid w:val="009529BB"/>
    <w:rsid w:val="0095496D"/>
    <w:rsid w:val="00957F1F"/>
    <w:rsid w:val="009611C5"/>
    <w:rsid w:val="0096636B"/>
    <w:rsid w:val="00971A5B"/>
    <w:rsid w:val="00971B73"/>
    <w:rsid w:val="00983504"/>
    <w:rsid w:val="00984BC8"/>
    <w:rsid w:val="00991912"/>
    <w:rsid w:val="00997A8B"/>
    <w:rsid w:val="009A0537"/>
    <w:rsid w:val="009A4956"/>
    <w:rsid w:val="009B59D3"/>
    <w:rsid w:val="009B5DC4"/>
    <w:rsid w:val="009C1575"/>
    <w:rsid w:val="009D7F76"/>
    <w:rsid w:val="00A11CCF"/>
    <w:rsid w:val="00A12864"/>
    <w:rsid w:val="00A15B77"/>
    <w:rsid w:val="00A25F8B"/>
    <w:rsid w:val="00A3363A"/>
    <w:rsid w:val="00A36635"/>
    <w:rsid w:val="00A42E61"/>
    <w:rsid w:val="00A43FEB"/>
    <w:rsid w:val="00A46EB5"/>
    <w:rsid w:val="00A549AE"/>
    <w:rsid w:val="00A54A19"/>
    <w:rsid w:val="00A60F11"/>
    <w:rsid w:val="00A62DD6"/>
    <w:rsid w:val="00A703E3"/>
    <w:rsid w:val="00A719E4"/>
    <w:rsid w:val="00A71FDB"/>
    <w:rsid w:val="00A72A10"/>
    <w:rsid w:val="00A80C4C"/>
    <w:rsid w:val="00A8483B"/>
    <w:rsid w:val="00A85E89"/>
    <w:rsid w:val="00A9370B"/>
    <w:rsid w:val="00A949AC"/>
    <w:rsid w:val="00AA7025"/>
    <w:rsid w:val="00AA7626"/>
    <w:rsid w:val="00AB1CEF"/>
    <w:rsid w:val="00AC0774"/>
    <w:rsid w:val="00AC2AA9"/>
    <w:rsid w:val="00AC70E6"/>
    <w:rsid w:val="00AD2E62"/>
    <w:rsid w:val="00AD6BEC"/>
    <w:rsid w:val="00AE08B7"/>
    <w:rsid w:val="00AE3DEC"/>
    <w:rsid w:val="00AE50D5"/>
    <w:rsid w:val="00AF36C5"/>
    <w:rsid w:val="00AF40AF"/>
    <w:rsid w:val="00AF79AB"/>
    <w:rsid w:val="00B032DF"/>
    <w:rsid w:val="00B06AE7"/>
    <w:rsid w:val="00B14552"/>
    <w:rsid w:val="00B14C61"/>
    <w:rsid w:val="00B23D36"/>
    <w:rsid w:val="00B2430E"/>
    <w:rsid w:val="00B3241E"/>
    <w:rsid w:val="00B32EBA"/>
    <w:rsid w:val="00B42247"/>
    <w:rsid w:val="00B43159"/>
    <w:rsid w:val="00B51A39"/>
    <w:rsid w:val="00B55623"/>
    <w:rsid w:val="00B733CB"/>
    <w:rsid w:val="00B74C0E"/>
    <w:rsid w:val="00B82233"/>
    <w:rsid w:val="00B83473"/>
    <w:rsid w:val="00B83A8B"/>
    <w:rsid w:val="00B85756"/>
    <w:rsid w:val="00B9446F"/>
    <w:rsid w:val="00B951DE"/>
    <w:rsid w:val="00BA4E9E"/>
    <w:rsid w:val="00BB0E78"/>
    <w:rsid w:val="00BB6553"/>
    <w:rsid w:val="00BC0E75"/>
    <w:rsid w:val="00BC5C14"/>
    <w:rsid w:val="00BD0209"/>
    <w:rsid w:val="00BD3810"/>
    <w:rsid w:val="00BE15EB"/>
    <w:rsid w:val="00BE5949"/>
    <w:rsid w:val="00C020D9"/>
    <w:rsid w:val="00C045CC"/>
    <w:rsid w:val="00C07695"/>
    <w:rsid w:val="00C10E7C"/>
    <w:rsid w:val="00C114B0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6EBA"/>
    <w:rsid w:val="00CA160E"/>
    <w:rsid w:val="00CA5813"/>
    <w:rsid w:val="00CB4428"/>
    <w:rsid w:val="00CB54CA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73EB"/>
    <w:rsid w:val="00D146A1"/>
    <w:rsid w:val="00D171AE"/>
    <w:rsid w:val="00D1742E"/>
    <w:rsid w:val="00D2657D"/>
    <w:rsid w:val="00D34FDD"/>
    <w:rsid w:val="00D44071"/>
    <w:rsid w:val="00D45F43"/>
    <w:rsid w:val="00D479FA"/>
    <w:rsid w:val="00D57775"/>
    <w:rsid w:val="00D57AF5"/>
    <w:rsid w:val="00D619EA"/>
    <w:rsid w:val="00D63026"/>
    <w:rsid w:val="00D6652A"/>
    <w:rsid w:val="00D813DF"/>
    <w:rsid w:val="00D819F8"/>
    <w:rsid w:val="00DA6BBB"/>
    <w:rsid w:val="00DB4A2F"/>
    <w:rsid w:val="00DC14EF"/>
    <w:rsid w:val="00DC209A"/>
    <w:rsid w:val="00DD106D"/>
    <w:rsid w:val="00DD554A"/>
    <w:rsid w:val="00DE2B51"/>
    <w:rsid w:val="00DE3EF9"/>
    <w:rsid w:val="00DE40DE"/>
    <w:rsid w:val="00DE470D"/>
    <w:rsid w:val="00DE5BB4"/>
    <w:rsid w:val="00DF35D7"/>
    <w:rsid w:val="00DF6201"/>
    <w:rsid w:val="00E07C01"/>
    <w:rsid w:val="00E153EE"/>
    <w:rsid w:val="00E15D0D"/>
    <w:rsid w:val="00E2125C"/>
    <w:rsid w:val="00E26913"/>
    <w:rsid w:val="00E26C7C"/>
    <w:rsid w:val="00E27B3E"/>
    <w:rsid w:val="00E31DBA"/>
    <w:rsid w:val="00E4538B"/>
    <w:rsid w:val="00E50388"/>
    <w:rsid w:val="00E50A00"/>
    <w:rsid w:val="00E53841"/>
    <w:rsid w:val="00E643E0"/>
    <w:rsid w:val="00E647D1"/>
    <w:rsid w:val="00E66AD7"/>
    <w:rsid w:val="00E709C9"/>
    <w:rsid w:val="00E719C7"/>
    <w:rsid w:val="00E83A3A"/>
    <w:rsid w:val="00EA3EE3"/>
    <w:rsid w:val="00EB5899"/>
    <w:rsid w:val="00EC1A0D"/>
    <w:rsid w:val="00ED1863"/>
    <w:rsid w:val="00ED69A4"/>
    <w:rsid w:val="00EE0CB3"/>
    <w:rsid w:val="00EE1C12"/>
    <w:rsid w:val="00EE2DD6"/>
    <w:rsid w:val="00EE5AE4"/>
    <w:rsid w:val="00EF4C25"/>
    <w:rsid w:val="00EF5492"/>
    <w:rsid w:val="00F013E1"/>
    <w:rsid w:val="00F02C96"/>
    <w:rsid w:val="00F07878"/>
    <w:rsid w:val="00F15842"/>
    <w:rsid w:val="00F203E4"/>
    <w:rsid w:val="00F217F9"/>
    <w:rsid w:val="00F44241"/>
    <w:rsid w:val="00F504AC"/>
    <w:rsid w:val="00F50741"/>
    <w:rsid w:val="00F5099E"/>
    <w:rsid w:val="00F516A6"/>
    <w:rsid w:val="00F6671B"/>
    <w:rsid w:val="00F719DB"/>
    <w:rsid w:val="00F84AC5"/>
    <w:rsid w:val="00F86867"/>
    <w:rsid w:val="00F94A25"/>
    <w:rsid w:val="00F97B98"/>
    <w:rsid w:val="00FA0BD9"/>
    <w:rsid w:val="00FA102F"/>
    <w:rsid w:val="00FA5348"/>
    <w:rsid w:val="00FA6DF6"/>
    <w:rsid w:val="00FB05B9"/>
    <w:rsid w:val="00FB2E59"/>
    <w:rsid w:val="00FB7779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D21A05"/>
  <w15:docId w15:val="{3DF8ED0B-A833-4252-8C60-DBB2D0A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07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07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07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0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12072E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12072E"/>
  </w:style>
  <w:style w:type="paragraph" w:styleId="Blokktekst">
    <w:name w:val="Block Text"/>
    <w:basedOn w:val="Normal"/>
    <w:uiPriority w:val="99"/>
    <w:semiHidden/>
    <w:unhideWhenUsed/>
    <w:rsid w:val="0012072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12072E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2072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2072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2072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072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072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2072E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2072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2072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2072E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2072E"/>
  </w:style>
  <w:style w:type="character" w:customStyle="1" w:styleId="DatoTegn">
    <w:name w:val="Dato Tegn"/>
    <w:basedOn w:val="Standardskriftforavsnitt"/>
    <w:link w:val="Dato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2072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2072E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12072E"/>
  </w:style>
  <w:style w:type="character" w:styleId="Fotnotereferanse">
    <w:name w:val="footnote reference"/>
    <w:basedOn w:val="Standardskriftforavsnitt"/>
    <w:uiPriority w:val="99"/>
    <w:semiHidden/>
    <w:unhideWhenUsed/>
    <w:rsid w:val="0012072E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2072E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2072E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12072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072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2072E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12072E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12072E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12072E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2072E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2072E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12072E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12072E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12072E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12072E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12072E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072E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072E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072E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072E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072E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072E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072E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072E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072E"/>
    <w:pPr>
      <w:ind w:left="1800" w:hanging="200"/>
    </w:pPr>
  </w:style>
  <w:style w:type="paragraph" w:styleId="Ingenmellomrom">
    <w:name w:val="No Spacing"/>
    <w:uiPriority w:val="1"/>
    <w:qFormat/>
    <w:rsid w:val="0012072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2072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2072E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2072E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2072E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2072E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2072E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2072E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2072E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2072E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2072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2072E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207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072E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072E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12072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2072E"/>
    <w:rPr>
      <w:lang w:val="nb-NO"/>
    </w:rPr>
  </w:style>
  <w:style w:type="paragraph" w:styleId="Liste">
    <w:name w:val="List"/>
    <w:basedOn w:val="Normal"/>
    <w:uiPriority w:val="99"/>
    <w:semiHidden/>
    <w:unhideWhenUsed/>
    <w:rsid w:val="0012072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2072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2072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2072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2072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2072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2072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072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072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072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2072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1207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1207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1207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1207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120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120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1207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1207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1207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1207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120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120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20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1207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1207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1207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1207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120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120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207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2072E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20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2072E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072E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120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1207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1207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2072E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2072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12072E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2072E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2072E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2072E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2072E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07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072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07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0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72E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12072E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2072E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2072E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2072E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2072E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2072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2072E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1207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1207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1207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1207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1207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120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120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20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1207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1207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1207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1207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120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120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1207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120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2072E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12072E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2072E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12072E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12072E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12072E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07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072E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2072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2072E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12072E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12072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2072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2072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12072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2072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2072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2072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2072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2072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2072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2072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2072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2072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2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12072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2072E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207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072E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12072E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12072E"/>
    <w:pPr>
      <w:ind w:left="708"/>
    </w:pPr>
  </w:style>
  <w:style w:type="table" w:styleId="Vanligtabell1">
    <w:name w:val="Plain Table 1"/>
    <w:basedOn w:val="Vanligtabell"/>
    <w:uiPriority w:val="41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207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207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irmapost@vegvesen.n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egvesen.no/Fag/Publikasjoner/Horing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541E94" w:rsidP="00541E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482D-49B2-43CE-8561-E17F7BF4636B}"/>
      </w:docPartPr>
      <w:docPartBody>
        <w:p w:rsidR="00562A3F" w:rsidRDefault="006C0F9B"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47FE5460C4445B295EB80B73B25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153C-7772-4F62-B1A3-97CE7075406D}"/>
      </w:docPartPr>
      <w:docPartBody>
        <w:p w:rsidR="004F2F0A" w:rsidRDefault="00344310" w:rsidP="00344310">
          <w:pPr>
            <w:pStyle w:val="247FE5460C4445B295EB80B73B253839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05FC6B7D05C43B99DCFF0C498A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D0B8-D889-4720-BA07-02D6A331CE4A}"/>
      </w:docPartPr>
      <w:docPartBody>
        <w:p w:rsidR="004F2F0A" w:rsidRDefault="00344310" w:rsidP="00344310">
          <w:pPr>
            <w:pStyle w:val="E05FC6B7D05C43B99DCFF0C498A478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CA043A841840AD92ECEF73F1A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197-141B-484C-9712-0531B5D471FF}"/>
      </w:docPartPr>
      <w:docPartBody>
        <w:p w:rsidR="004F2F0A" w:rsidRDefault="00251618" w:rsidP="00344310">
          <w:pPr>
            <w:pStyle w:val="B1CA043A841840AD92ECEF73F1AE78F5"/>
          </w:pPr>
          <w:r>
            <w:t xml:space="preserve">  </w:t>
          </w:r>
        </w:p>
      </w:docPartBody>
    </w:docPart>
    <w:docPart>
      <w:docPartPr>
        <w:name w:val="8509623A79AD4EE58FEAA0A5035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1738-4567-44FC-8BB6-DA92D0A87314}"/>
      </w:docPartPr>
      <w:docPartBody>
        <w:p w:rsidR="004F2F0A" w:rsidRDefault="00344310" w:rsidP="00344310">
          <w:pPr>
            <w:pStyle w:val="8509623A79AD4EE58FEAA0A50353CAB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6CEB9262484D2B9EDCF5057DF2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C07F-535E-4307-83D0-1E69401F7EF3}"/>
      </w:docPartPr>
      <w:docPartBody>
        <w:p w:rsidR="004F2F0A" w:rsidRDefault="00344310" w:rsidP="00344310">
          <w:pPr>
            <w:pStyle w:val="8E6CEB9262484D2B9EDCF5057DF284E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8D571C074491FB3872E8A0527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15D-50BC-4A71-810C-70AC9941FE72}"/>
      </w:docPartPr>
      <w:docPartBody>
        <w:p w:rsidR="004F2F0A" w:rsidRDefault="00344310" w:rsidP="00344310">
          <w:pPr>
            <w:pStyle w:val="C978D571C074491FB3872E8A052714B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B112B467284BF1A9E281DD9C07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6364-4A04-43C1-97B9-70C54559156D}"/>
      </w:docPartPr>
      <w:docPartBody>
        <w:p w:rsidR="004F2F0A" w:rsidRDefault="00344310" w:rsidP="00344310">
          <w:pPr>
            <w:pStyle w:val="5CB112B467284BF1A9E281DD9C0782E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AC7A11A2ED4D11A8E39D3F106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A81-A32B-448E-A713-1553CD549A03}"/>
      </w:docPartPr>
      <w:docPartBody>
        <w:p w:rsidR="004F2F0A" w:rsidRDefault="00344310" w:rsidP="00344310">
          <w:pPr>
            <w:pStyle w:val="ABAC7A11A2ED4D11A8E39D3F106E4CA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7497917F2C439A925B70F0702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5B2-AFEF-4B7D-A3FD-D34587435893}"/>
      </w:docPartPr>
      <w:docPartBody>
        <w:p w:rsidR="004F2F0A" w:rsidRDefault="00344310" w:rsidP="00344310">
          <w:pPr>
            <w:pStyle w:val="D17497917F2C439A925B70F070277C8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EC0CE10F694AA7A3DFEEA8DE0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D86-C2F3-405E-846A-0BD839569690}"/>
      </w:docPartPr>
      <w:docPartBody>
        <w:p w:rsidR="004F2F0A" w:rsidRDefault="00344310" w:rsidP="00344310">
          <w:pPr>
            <w:pStyle w:val="61EC0CE10F694AA7A3DFEEA8DE00E7F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86B32C39AF41E78538027AB2C0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EB4-FE8A-4993-9BD4-A787BE5663EA}"/>
      </w:docPartPr>
      <w:docPartBody>
        <w:p w:rsidR="00CE6388" w:rsidRDefault="00251618" w:rsidP="00251618">
          <w:pPr>
            <w:pStyle w:val="5986B32C39AF41E78538027AB2C0BCC11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909FD2A8624998815602826C4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C3B9-2D30-476B-A7DA-DE866C789448}"/>
      </w:docPartPr>
      <w:docPartBody>
        <w:p w:rsidR="00CE6388" w:rsidRDefault="004F2F0A" w:rsidP="004F2F0A">
          <w:pPr>
            <w:pStyle w:val="BA909FD2A8624998815602826C453F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2D51EAEB5A4572B71D76FD872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16D0-1A0F-4FAE-9AF6-8F9D4031DD8F}"/>
      </w:docPartPr>
      <w:docPartBody>
        <w:p w:rsidR="001D163A" w:rsidRDefault="00635E1C" w:rsidP="00635E1C">
          <w:pPr>
            <w:pStyle w:val="B12D51EAEB5A4572B71D76FD8724F4AF"/>
          </w:pPr>
          <w:r w:rsidRPr="00F6671B">
            <w:t>Klikk her for å skrive inn tekst.</w:t>
          </w:r>
        </w:p>
      </w:docPartBody>
    </w:docPart>
    <w:docPart>
      <w:docPartPr>
        <w:name w:val="E62FBC8BF662454485F8D03DE75B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9379-4FDE-4960-A873-8A0E5A99BFA3}"/>
      </w:docPartPr>
      <w:docPartBody>
        <w:p w:rsidR="001D163A" w:rsidRDefault="00635E1C" w:rsidP="00635E1C">
          <w:pPr>
            <w:pStyle w:val="E62FBC8BF662454485F8D03DE75B88F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64F6FBD6A2450EB0DE803476C8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141E-4570-4E3E-BF7C-2AA2DE15CD0E}"/>
      </w:docPartPr>
      <w:docPartBody>
        <w:p w:rsidR="001D163A" w:rsidRDefault="00635E1C" w:rsidP="00635E1C">
          <w:pPr>
            <w:pStyle w:val="3A64F6FBD6A2450EB0DE803476C82FE4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6D7645DB7468093C91F035DEB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F6F-3F59-4D57-B584-F07BAB2132A7}"/>
      </w:docPartPr>
      <w:docPartBody>
        <w:p w:rsidR="00536AC6" w:rsidRDefault="0002699D" w:rsidP="0002699D">
          <w:pPr>
            <w:pStyle w:val="B2E6D7645DB7468093C91F035DEBF80E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1C2BC2D102D4484E97D5BCD6A81E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EBA-C315-41CE-8957-A3A3C65EEFBD}"/>
      </w:docPartPr>
      <w:docPartBody>
        <w:p w:rsidR="00536AC6" w:rsidRDefault="0002699D" w:rsidP="0002699D">
          <w:pPr>
            <w:pStyle w:val="1C2BC2D102D4484E97D5BCD6A81E51E5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233A0CA88F54C0FA6D6E0BB5158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D850-A62B-4EF6-9A9E-829E822A8970}"/>
      </w:docPartPr>
      <w:docPartBody>
        <w:p w:rsidR="001D40BC" w:rsidRDefault="00251618" w:rsidP="00251618">
          <w:pPr>
            <w:pStyle w:val="2233A0CA88F54C0FA6D6E0BB51587F241"/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docPartBody>
    </w:docPart>
    <w:docPart>
      <w:docPartPr>
        <w:name w:val="F465D5D0D35D4792B13FA57114A24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9AEDE-1AE9-4B9E-A499-934BA16D2B08}"/>
      </w:docPartPr>
      <w:docPartBody>
        <w:p w:rsidR="001D40BC" w:rsidRDefault="00AC1037" w:rsidP="00AC1037">
          <w:pPr>
            <w:pStyle w:val="F465D5D0D35D4792B13FA57114A24132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54092663430F435C9185BCF53DCA5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F3977-BB10-46B8-ADE8-BB019BE1014E}"/>
      </w:docPartPr>
      <w:docPartBody>
        <w:p w:rsidR="00EB2433" w:rsidRDefault="00251618" w:rsidP="00251618">
          <w:pPr>
            <w:pStyle w:val="54092663430F435C9185BCF53DCA545F"/>
          </w:pPr>
          <w:r w:rsidRPr="009343C2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4780FCC786154FE1853639F9DBE77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17F1E-4905-48C5-B202-D5E7C2DA30A9}"/>
      </w:docPartPr>
      <w:docPartBody>
        <w:p w:rsidR="00EB2433" w:rsidRDefault="00251618">
          <w:r>
            <w:t xml:space="preserve">  </w:t>
          </w:r>
        </w:p>
      </w:docPartBody>
    </w:docPart>
    <w:docPart>
      <w:docPartPr>
        <w:name w:val="FEA917E127F14A4CB77F62943B98D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CCA59-C9F6-40BF-9022-5D0990B0C69A}"/>
      </w:docPartPr>
      <w:docPartBody>
        <w:p w:rsidR="00BB70EC" w:rsidRDefault="00FB34EC">
          <w:r w:rsidRPr="00CF0BC0">
            <w:rPr>
              <w:rStyle w:val="Plassholdertekst"/>
            </w:rPr>
            <w:t xml:space="preserve"> </w:t>
          </w:r>
        </w:p>
      </w:docPartBody>
    </w:docPart>
    <w:docPart>
      <w:docPartPr>
        <w:name w:val="5B5857ACDD8845B5999409A008189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D7256F-57FB-4235-87F3-086253608FC2}"/>
      </w:docPartPr>
      <w:docPartBody>
        <w:p w:rsidR="00000000" w:rsidRDefault="000561FF">
          <w:r w:rsidRPr="00C043B8">
            <w:rPr>
              <w:rStyle w:val="Plassholdertekst"/>
            </w:rPr>
            <w:t xml:space="preserve">  </w:t>
          </w:r>
        </w:p>
      </w:docPartBody>
    </w:docPart>
    <w:docPart>
      <w:docPartPr>
        <w:name w:val="313AA406E98A4382BD891C85D0EDA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47DFE-8DC4-4B9D-A4CF-95C1A4FBA14F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8CF9807FF4684A438496DD82EFEBE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9F997-9FA1-4B26-861D-123FB4D63FBE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99E4F1741CE149D89CDE07466B591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FBF33-4AFD-492A-B00A-6B9F98030C41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88F7C07A886D4E5AB888BD615A416B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2AF65-D101-4EDE-9D0A-6D67780E13F3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E82868F73BC04C1590FA42998D0B6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77BBA-C2CC-4870-AB75-CF9C210AEE3A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F850B0FDAF9645ED879AE048FA1FA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951142-82FA-4C77-A241-B7CC6D69F768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D53B0298DC344D1185314BBE51929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E272B-2E20-4E89-86FF-2F4DC1963A20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59937AD1635C482CA2BBEA554F0F8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E2755-4400-4CCC-AAB3-8A5B14656003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E81DE3DBF9F4483DAB50746EE1056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11A46-2D03-4DC1-B3FE-E58CEBF1D778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FFA3C81E9904438C85CA3550D8879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AA32B0-8522-46C4-8F95-032BA111833D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9CE749F5B1054FADB28F17FB888B4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78A88-F6A8-4275-845A-27278280894A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4AC7DA1B37D64179911B6FBD260E6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0B169-A09C-4C4D-95BA-82B5DF6BA59E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8ED88E29BE044FACB7BF154351354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CFA62-B14F-4C66-B667-494E32532F8A}"/>
      </w:docPartPr>
      <w:docPartBody>
        <w:p w:rsidR="00000000" w:rsidRDefault="000561FF">
          <w:r w:rsidRPr="00C043B8">
            <w:rPr>
              <w:rStyle w:val="Plassholdertekst"/>
            </w:rPr>
            <w:t xml:space="preserve"> </w:t>
          </w:r>
        </w:p>
      </w:docPartBody>
    </w:docPart>
    <w:docPart>
      <w:docPartPr>
        <w:name w:val="9716AFA4970A4B4A809FCB284690D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8CA95-110F-4B5A-B7E0-1318F0EF2EBC}"/>
      </w:docPartPr>
      <w:docPartBody>
        <w:p w:rsidR="00000000" w:rsidRDefault="000561FF" w:rsidP="000561FF">
          <w:pPr>
            <w:pStyle w:val="9716AFA4970A4B4A809FCB284690D3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C204846E8CE4CF39629445A7EC5C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3F9229-946F-4911-A319-EA8D19D90B55}"/>
      </w:docPartPr>
      <w:docPartBody>
        <w:p w:rsidR="00000000" w:rsidRDefault="000561FF" w:rsidP="000561FF">
          <w:pPr>
            <w:pStyle w:val="4C204846E8CE4CF39629445A7EC5C458"/>
          </w:pPr>
          <w:r w:rsidRPr="00397AD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561FF"/>
    <w:rsid w:val="00073B0E"/>
    <w:rsid w:val="00075D67"/>
    <w:rsid w:val="000B4714"/>
    <w:rsid w:val="000C4266"/>
    <w:rsid w:val="000C7D0D"/>
    <w:rsid w:val="000D0E80"/>
    <w:rsid w:val="00111E71"/>
    <w:rsid w:val="0011221E"/>
    <w:rsid w:val="001136C6"/>
    <w:rsid w:val="001225FD"/>
    <w:rsid w:val="00142504"/>
    <w:rsid w:val="00155B90"/>
    <w:rsid w:val="0017513C"/>
    <w:rsid w:val="00192038"/>
    <w:rsid w:val="001C29EE"/>
    <w:rsid w:val="001D163A"/>
    <w:rsid w:val="001D40BC"/>
    <w:rsid w:val="002055F6"/>
    <w:rsid w:val="00235F56"/>
    <w:rsid w:val="00251618"/>
    <w:rsid w:val="002547B3"/>
    <w:rsid w:val="00257EE1"/>
    <w:rsid w:val="00283EA0"/>
    <w:rsid w:val="00293CFC"/>
    <w:rsid w:val="002A6D66"/>
    <w:rsid w:val="002C12D2"/>
    <w:rsid w:val="00344310"/>
    <w:rsid w:val="0036202B"/>
    <w:rsid w:val="0037203C"/>
    <w:rsid w:val="003875FD"/>
    <w:rsid w:val="003A77B4"/>
    <w:rsid w:val="003B5D3E"/>
    <w:rsid w:val="003D08EC"/>
    <w:rsid w:val="003D4955"/>
    <w:rsid w:val="00433AA7"/>
    <w:rsid w:val="00451115"/>
    <w:rsid w:val="00476E3D"/>
    <w:rsid w:val="00477B11"/>
    <w:rsid w:val="004D7A19"/>
    <w:rsid w:val="004F2F0A"/>
    <w:rsid w:val="0050007E"/>
    <w:rsid w:val="00536AC6"/>
    <w:rsid w:val="00541E94"/>
    <w:rsid w:val="00562A3F"/>
    <w:rsid w:val="00573329"/>
    <w:rsid w:val="00582A5E"/>
    <w:rsid w:val="005929B7"/>
    <w:rsid w:val="005A22E2"/>
    <w:rsid w:val="005A2549"/>
    <w:rsid w:val="005F5229"/>
    <w:rsid w:val="00635E1C"/>
    <w:rsid w:val="00660436"/>
    <w:rsid w:val="006652FF"/>
    <w:rsid w:val="00680000"/>
    <w:rsid w:val="006B3510"/>
    <w:rsid w:val="006B50BD"/>
    <w:rsid w:val="006C0F9B"/>
    <w:rsid w:val="006F0AAB"/>
    <w:rsid w:val="006F4137"/>
    <w:rsid w:val="00735209"/>
    <w:rsid w:val="00741266"/>
    <w:rsid w:val="00755742"/>
    <w:rsid w:val="00762744"/>
    <w:rsid w:val="007761D0"/>
    <w:rsid w:val="00785A57"/>
    <w:rsid w:val="00794027"/>
    <w:rsid w:val="007B36F4"/>
    <w:rsid w:val="007E445D"/>
    <w:rsid w:val="007E57D8"/>
    <w:rsid w:val="007F0381"/>
    <w:rsid w:val="007F3577"/>
    <w:rsid w:val="00804819"/>
    <w:rsid w:val="008307C6"/>
    <w:rsid w:val="00857E93"/>
    <w:rsid w:val="00875B83"/>
    <w:rsid w:val="00893FAA"/>
    <w:rsid w:val="008B0C85"/>
    <w:rsid w:val="008D6145"/>
    <w:rsid w:val="00936817"/>
    <w:rsid w:val="00950EE9"/>
    <w:rsid w:val="00977BC1"/>
    <w:rsid w:val="00995140"/>
    <w:rsid w:val="009B396C"/>
    <w:rsid w:val="009C28C4"/>
    <w:rsid w:val="009D77D0"/>
    <w:rsid w:val="00A04EEF"/>
    <w:rsid w:val="00A23E0E"/>
    <w:rsid w:val="00AC1037"/>
    <w:rsid w:val="00AC3508"/>
    <w:rsid w:val="00AC44C2"/>
    <w:rsid w:val="00B21737"/>
    <w:rsid w:val="00B45B66"/>
    <w:rsid w:val="00B82A57"/>
    <w:rsid w:val="00B92495"/>
    <w:rsid w:val="00BA389B"/>
    <w:rsid w:val="00BB70EC"/>
    <w:rsid w:val="00BF043D"/>
    <w:rsid w:val="00BF6207"/>
    <w:rsid w:val="00C011AC"/>
    <w:rsid w:val="00C03554"/>
    <w:rsid w:val="00C6549B"/>
    <w:rsid w:val="00C66AC8"/>
    <w:rsid w:val="00C80984"/>
    <w:rsid w:val="00C82778"/>
    <w:rsid w:val="00C87EAB"/>
    <w:rsid w:val="00CB691D"/>
    <w:rsid w:val="00CC0FAD"/>
    <w:rsid w:val="00CE6388"/>
    <w:rsid w:val="00CF67BA"/>
    <w:rsid w:val="00D17CE1"/>
    <w:rsid w:val="00D37617"/>
    <w:rsid w:val="00D54BA7"/>
    <w:rsid w:val="00D65596"/>
    <w:rsid w:val="00D85B15"/>
    <w:rsid w:val="00D933AB"/>
    <w:rsid w:val="00DB23D2"/>
    <w:rsid w:val="00DB546A"/>
    <w:rsid w:val="00DF400E"/>
    <w:rsid w:val="00E019CC"/>
    <w:rsid w:val="00E63767"/>
    <w:rsid w:val="00E67349"/>
    <w:rsid w:val="00E67C48"/>
    <w:rsid w:val="00E7547E"/>
    <w:rsid w:val="00E90A9F"/>
    <w:rsid w:val="00E9411F"/>
    <w:rsid w:val="00EB2433"/>
    <w:rsid w:val="00ED1288"/>
    <w:rsid w:val="00F03515"/>
    <w:rsid w:val="00F1547D"/>
    <w:rsid w:val="00F630DD"/>
    <w:rsid w:val="00F80DCE"/>
    <w:rsid w:val="00F81206"/>
    <w:rsid w:val="00F82ADF"/>
    <w:rsid w:val="00F83910"/>
    <w:rsid w:val="00F95072"/>
    <w:rsid w:val="00FA5695"/>
    <w:rsid w:val="00FB34EC"/>
    <w:rsid w:val="00FE155D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61FF"/>
    <w:rPr>
      <w:color w:val="808080"/>
      <w:lang w:val="nb-NO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3F56746BCFF74465824AC57068AA95C7">
    <w:name w:val="3F56746BCFF74465824AC57068AA95C7"/>
    <w:rsid w:val="006F4137"/>
    <w:pPr>
      <w:spacing w:after="160" w:line="259" w:lineRule="auto"/>
    </w:pPr>
  </w:style>
  <w:style w:type="paragraph" w:customStyle="1" w:styleId="B17B688A643D4754B9C360922529F50A">
    <w:name w:val="B17B688A643D4754B9C360922529F50A"/>
    <w:rsid w:val="006F4137"/>
    <w:pPr>
      <w:spacing w:after="160" w:line="259" w:lineRule="auto"/>
    </w:pPr>
  </w:style>
  <w:style w:type="paragraph" w:customStyle="1" w:styleId="114E62E592014ACBA0289F253236FF80">
    <w:name w:val="114E62E592014ACBA0289F253236FF80"/>
    <w:rsid w:val="00344310"/>
    <w:pPr>
      <w:spacing w:after="160" w:line="259" w:lineRule="auto"/>
    </w:pPr>
  </w:style>
  <w:style w:type="paragraph" w:customStyle="1" w:styleId="A0F2E4414D6F4AF38EF9801C9C8ACCBF">
    <w:name w:val="A0F2E4414D6F4AF38EF9801C9C8ACCBF"/>
    <w:rsid w:val="00344310"/>
    <w:pPr>
      <w:spacing w:after="160" w:line="259" w:lineRule="auto"/>
    </w:pPr>
  </w:style>
  <w:style w:type="paragraph" w:customStyle="1" w:styleId="87B43032DF0947908A09D09F2712FD38">
    <w:name w:val="87B43032DF0947908A09D09F2712FD38"/>
    <w:rsid w:val="00344310"/>
    <w:pPr>
      <w:spacing w:after="160" w:line="259" w:lineRule="auto"/>
    </w:pPr>
  </w:style>
  <w:style w:type="paragraph" w:customStyle="1" w:styleId="247FE5460C4445B295EB80B73B253839">
    <w:name w:val="247FE5460C4445B295EB80B73B253839"/>
    <w:rsid w:val="00344310"/>
    <w:pPr>
      <w:spacing w:after="160" w:line="259" w:lineRule="auto"/>
    </w:pPr>
  </w:style>
  <w:style w:type="paragraph" w:customStyle="1" w:styleId="E05FC6B7D05C43B99DCFF0C498A478FA">
    <w:name w:val="E05FC6B7D05C43B99DCFF0C498A478FA"/>
    <w:rsid w:val="00344310"/>
    <w:pPr>
      <w:spacing w:after="160" w:line="259" w:lineRule="auto"/>
    </w:pPr>
  </w:style>
  <w:style w:type="paragraph" w:customStyle="1" w:styleId="CB95651A480C46A887823C5CDEE0472B">
    <w:name w:val="CB95651A480C46A887823C5CDEE0472B"/>
    <w:rsid w:val="00344310"/>
    <w:pPr>
      <w:spacing w:after="160" w:line="259" w:lineRule="auto"/>
    </w:pPr>
  </w:style>
  <w:style w:type="paragraph" w:customStyle="1" w:styleId="B1CA043A841840AD92ECEF73F1AE78F5">
    <w:name w:val="B1CA043A841840AD92ECEF73F1AE78F5"/>
    <w:rsid w:val="00344310"/>
    <w:pPr>
      <w:spacing w:after="160" w:line="259" w:lineRule="auto"/>
    </w:pPr>
  </w:style>
  <w:style w:type="paragraph" w:customStyle="1" w:styleId="8509623A79AD4EE58FEAA0A50353CAB0">
    <w:name w:val="8509623A79AD4EE58FEAA0A50353CAB0"/>
    <w:rsid w:val="00344310"/>
    <w:pPr>
      <w:spacing w:after="160" w:line="259" w:lineRule="auto"/>
    </w:pPr>
  </w:style>
  <w:style w:type="paragraph" w:customStyle="1" w:styleId="8E6CEB9262484D2B9EDCF5057DF284E6">
    <w:name w:val="8E6CEB9262484D2B9EDCF5057DF284E6"/>
    <w:rsid w:val="00344310"/>
    <w:pPr>
      <w:spacing w:after="160" w:line="259" w:lineRule="auto"/>
    </w:pPr>
  </w:style>
  <w:style w:type="paragraph" w:customStyle="1" w:styleId="C978D571C074491FB3872E8A052714BE">
    <w:name w:val="C978D571C074491FB3872E8A052714BE"/>
    <w:rsid w:val="00344310"/>
    <w:pPr>
      <w:spacing w:after="160" w:line="259" w:lineRule="auto"/>
    </w:pPr>
  </w:style>
  <w:style w:type="paragraph" w:customStyle="1" w:styleId="5CB112B467284BF1A9E281DD9C0782EE">
    <w:name w:val="5CB112B467284BF1A9E281DD9C0782EE"/>
    <w:rsid w:val="00344310"/>
    <w:pPr>
      <w:spacing w:after="160" w:line="259" w:lineRule="auto"/>
    </w:pPr>
  </w:style>
  <w:style w:type="paragraph" w:customStyle="1" w:styleId="ABAC7A11A2ED4D11A8E39D3F106E4CA2">
    <w:name w:val="ABAC7A11A2ED4D11A8E39D3F106E4CA2"/>
    <w:rsid w:val="00344310"/>
    <w:pPr>
      <w:spacing w:after="160" w:line="259" w:lineRule="auto"/>
    </w:pPr>
  </w:style>
  <w:style w:type="paragraph" w:customStyle="1" w:styleId="D17497917F2C439A925B70F070277C84">
    <w:name w:val="D17497917F2C439A925B70F070277C84"/>
    <w:rsid w:val="00344310"/>
    <w:pPr>
      <w:spacing w:after="160" w:line="259" w:lineRule="auto"/>
    </w:pPr>
  </w:style>
  <w:style w:type="paragraph" w:customStyle="1" w:styleId="61EC0CE10F694AA7A3DFEEA8DE00E7F1">
    <w:name w:val="61EC0CE10F694AA7A3DFEEA8DE00E7F1"/>
    <w:rsid w:val="00344310"/>
    <w:pPr>
      <w:spacing w:after="160" w:line="259" w:lineRule="auto"/>
    </w:pPr>
  </w:style>
  <w:style w:type="paragraph" w:customStyle="1" w:styleId="3D47AFCD567048CE8D196C2463C7E82F">
    <w:name w:val="3D47AFCD567048CE8D196C2463C7E82F"/>
    <w:rsid w:val="00344310"/>
    <w:pPr>
      <w:spacing w:after="160" w:line="259" w:lineRule="auto"/>
    </w:pPr>
  </w:style>
  <w:style w:type="paragraph" w:customStyle="1" w:styleId="5986B32C39AF41E78538027AB2C0BCC1">
    <w:name w:val="5986B32C39AF41E78538027AB2C0BCC1"/>
    <w:rsid w:val="004F2F0A"/>
    <w:pPr>
      <w:spacing w:after="160" w:line="259" w:lineRule="auto"/>
    </w:pPr>
  </w:style>
  <w:style w:type="paragraph" w:customStyle="1" w:styleId="BA909FD2A8624998815602826C453F15">
    <w:name w:val="BA909FD2A8624998815602826C453F15"/>
    <w:rsid w:val="004F2F0A"/>
    <w:pPr>
      <w:spacing w:after="160" w:line="259" w:lineRule="auto"/>
    </w:pPr>
  </w:style>
  <w:style w:type="paragraph" w:customStyle="1" w:styleId="C3D3330B9F5349DDA97003A3C0842B3D">
    <w:name w:val="C3D3330B9F5349DDA97003A3C0842B3D"/>
    <w:rsid w:val="004F2F0A"/>
    <w:pPr>
      <w:spacing w:after="160" w:line="259" w:lineRule="auto"/>
    </w:pPr>
  </w:style>
  <w:style w:type="paragraph" w:customStyle="1" w:styleId="C8F8B22920EA4ECDB9B3B01CD8DC2F4D">
    <w:name w:val="C8F8B22920EA4ECDB9B3B01CD8DC2F4D"/>
    <w:rsid w:val="004F2F0A"/>
    <w:pPr>
      <w:spacing w:after="160" w:line="259" w:lineRule="auto"/>
    </w:pPr>
  </w:style>
  <w:style w:type="paragraph" w:customStyle="1" w:styleId="9E1A5C2650B34A77AA957D8041B579C13">
    <w:name w:val="9E1A5C2650B34A77AA957D8041B579C1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3">
    <w:name w:val="616277C734D94975A0C133FDA9BF972A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">
    <w:name w:val="5986B32C39AF41E78538027AB2C0BCC1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1">
    <w:name w:val="B8FCD02FC1224ADD82629A2BDAD8EF67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2">
    <w:name w:val="52256F8B26A74A9B8183410F3FA80D2F2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">
    <w:name w:val="C9217C5A331D446CA3917FC35142D0C4"/>
    <w:rsid w:val="009C28C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7087451F124633826CADB46446BD2C">
    <w:name w:val="AA7087451F124633826CADB46446BD2C"/>
    <w:rsid w:val="008307C6"/>
    <w:pPr>
      <w:spacing w:after="160" w:line="259" w:lineRule="auto"/>
    </w:pPr>
  </w:style>
  <w:style w:type="paragraph" w:customStyle="1" w:styleId="9E1A5C2650B34A77AA957D8041B579C14">
    <w:name w:val="9E1A5C2650B34A77AA957D8041B579C1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4">
    <w:name w:val="616277C734D94975A0C133FDA9BF972A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2">
    <w:name w:val="5986B32C39AF41E78538027AB2C0BCC1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2">
    <w:name w:val="B8FCD02FC1224ADD82629A2BDAD8EF67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3">
    <w:name w:val="52256F8B26A74A9B8183410F3FA80D2F3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1">
    <w:name w:val="C9217C5A331D446CA3917FC35142D0C41"/>
    <w:rsid w:val="00155B9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F24F1181F794D87998ADCF37E9527CD">
    <w:name w:val="1F24F1181F794D87998ADCF37E9527CD"/>
    <w:rsid w:val="00024541"/>
  </w:style>
  <w:style w:type="paragraph" w:customStyle="1" w:styleId="79F8F9C597444D4A93BD1DDF7B4AE565">
    <w:name w:val="79F8F9C597444D4A93BD1DDF7B4AE565"/>
    <w:rsid w:val="00024541"/>
  </w:style>
  <w:style w:type="paragraph" w:customStyle="1" w:styleId="A0F2E4414D6F4AF38EF9801C9C8ACCBF1">
    <w:name w:val="A0F2E4414D6F4AF38EF9801C9C8ACCBF1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9E1A5C2650B34A77AA957D8041B579C15">
    <w:name w:val="9E1A5C2650B34A77AA957D8041B579C1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5">
    <w:name w:val="616277C734D94975A0C133FDA9BF972A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3">
    <w:name w:val="5986B32C39AF41E78538027AB2C0BCC1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3">
    <w:name w:val="B8FCD02FC1224ADD82629A2BDAD8EF67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4">
    <w:name w:val="52256F8B26A74A9B8183410F3FA80D2F4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2">
    <w:name w:val="C9217C5A331D446CA3917FC35142D0C42"/>
    <w:rsid w:val="00541E9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7211FA70FAC413080ABF42E7110F638">
    <w:name w:val="07211FA70FAC413080ABF42E7110F638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439D8499DCE46FF9FA124916B08D477">
    <w:name w:val="1439D8499DCE46FF9FA124916B08D477"/>
    <w:rsid w:val="00541E94"/>
    <w:pPr>
      <w:spacing w:after="160" w:line="259" w:lineRule="auto"/>
    </w:pPr>
  </w:style>
  <w:style w:type="paragraph" w:customStyle="1" w:styleId="4294F85725AA4F0590FA60FDA03FABEB">
    <w:name w:val="4294F85725AA4F0590FA60FDA03FABEB"/>
    <w:rsid w:val="00541E94"/>
    <w:pPr>
      <w:spacing w:after="160" w:line="259" w:lineRule="auto"/>
    </w:pPr>
  </w:style>
  <w:style w:type="paragraph" w:customStyle="1" w:styleId="B9A55260B46F460588DD1D297352FF6D">
    <w:name w:val="B9A55260B46F460588DD1D297352FF6D"/>
    <w:rsid w:val="00541E94"/>
    <w:pPr>
      <w:spacing w:after="160" w:line="259" w:lineRule="auto"/>
    </w:pPr>
  </w:style>
  <w:style w:type="paragraph" w:customStyle="1" w:styleId="9E1A5C2650B34A77AA957D8041B579C16">
    <w:name w:val="9E1A5C2650B34A77AA957D8041B579C1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6">
    <w:name w:val="616277C734D94975A0C133FDA9BF972A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4">
    <w:name w:val="5986B32C39AF41E78538027AB2C0BCC1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4">
    <w:name w:val="B8FCD02FC1224ADD82629A2BDAD8EF67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5">
    <w:name w:val="52256F8B26A74A9B8183410F3FA80D2F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">
    <w:name w:val="60C64390FC6B427C9C5A11456BF4A4EE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">
    <w:name w:val="81AE36DE2D74480B957C4D3C27E63943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">
    <w:name w:val="89CCCC10496243448AC04A70B51F34B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">
    <w:name w:val="0749FCBA32BA4E87B19195A71AC97F32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3">
    <w:name w:val="C9217C5A331D446CA3917FC35142D0C43"/>
    <w:rsid w:val="00660436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DC67F1ED7484133BA0E437BD78160D8">
    <w:name w:val="0DC67F1ED7484133BA0E437BD78160D8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5E33BC17FD641639BC646BF4B166B84">
    <w:name w:val="75E33BC17FD641639BC646BF4B166B8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49E6F87E6BF43C49911823A51411FF0">
    <w:name w:val="349E6F87E6BF43C49911823A51411FF0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3C98B38BBA4E038D2A9AD236B071BF">
    <w:name w:val="AA3C98B38BBA4E038D2A9AD236B071BF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7">
    <w:name w:val="9E1A5C2650B34A77AA957D8041B579C1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7">
    <w:name w:val="616277C734D94975A0C133FDA9BF972A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5">
    <w:name w:val="5986B32C39AF41E78538027AB2C0BCC1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5">
    <w:name w:val="B8FCD02FC1224ADD82629A2BDAD8EF67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6">
    <w:name w:val="52256F8B26A74A9B8183410F3FA80D2F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">
    <w:name w:val="2F34AAD3D36F4710B844E20ED483FC2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1">
    <w:name w:val="60C64390FC6B427C9C5A11456BF4A4EE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1">
    <w:name w:val="81AE36DE2D74480B957C4D3C27E63943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1">
    <w:name w:val="89CCCC10496243448AC04A70B51F34B5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1">
    <w:name w:val="0749FCBA32BA4E87B19195A71AC97F32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4">
    <w:name w:val="C9217C5A331D446CA3917FC35142D0C44"/>
    <w:rsid w:val="0099514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">
    <w:name w:val="6E82503FDCF249B9AC09888AA68D05EB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">
    <w:name w:val="106AA471E8E04B4F8D7CD43BDF1CB290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5C97F97563841BCBFC88C393D54B7C7">
    <w:name w:val="85C97F97563841BCBFC88C393D54B7C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D58EAD3284F4504ADEEED546D341819">
    <w:name w:val="3D58EAD3284F4504ADEEED546D341819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12D51EAEB5A4572B71D76FD8724F4AF">
    <w:name w:val="B12D51EAEB5A4572B71D76FD8724F4AF"/>
    <w:rsid w:val="00635E1C"/>
    <w:pPr>
      <w:spacing w:after="160" w:line="259" w:lineRule="auto"/>
    </w:pPr>
  </w:style>
  <w:style w:type="paragraph" w:customStyle="1" w:styleId="E62FBC8BF662454485F8D03DE75B88FB">
    <w:name w:val="E62FBC8BF662454485F8D03DE75B88FB"/>
    <w:rsid w:val="00635E1C"/>
    <w:pPr>
      <w:spacing w:after="160" w:line="259" w:lineRule="auto"/>
    </w:pPr>
  </w:style>
  <w:style w:type="paragraph" w:customStyle="1" w:styleId="3A64F6FBD6A2450EB0DE803476C82FE4">
    <w:name w:val="3A64F6FBD6A2450EB0DE803476C82FE4"/>
    <w:rsid w:val="00635E1C"/>
    <w:pPr>
      <w:spacing w:after="160" w:line="259" w:lineRule="auto"/>
    </w:pPr>
  </w:style>
  <w:style w:type="paragraph" w:customStyle="1" w:styleId="BE5C56C9BB2240CCA5F27E8CE4FA43AC">
    <w:name w:val="BE5C56C9BB2240CCA5F27E8CE4FA43AC"/>
    <w:rsid w:val="001D163A"/>
    <w:pPr>
      <w:spacing w:after="160" w:line="259" w:lineRule="auto"/>
    </w:pPr>
  </w:style>
  <w:style w:type="paragraph" w:customStyle="1" w:styleId="E30784707B98426EAFD95A83304070ED">
    <w:name w:val="E30784707B98426EAFD95A83304070ED"/>
    <w:rsid w:val="00BF6207"/>
    <w:pPr>
      <w:spacing w:after="160" w:line="259" w:lineRule="auto"/>
    </w:pPr>
  </w:style>
  <w:style w:type="paragraph" w:customStyle="1" w:styleId="8B6AA2D2D6554C4EBC36198B6E351988">
    <w:name w:val="8B6AA2D2D6554C4EBC36198B6E351988"/>
    <w:rsid w:val="00BF6207"/>
    <w:pPr>
      <w:spacing w:after="160" w:line="259" w:lineRule="auto"/>
    </w:pPr>
  </w:style>
  <w:style w:type="paragraph" w:customStyle="1" w:styleId="CFD6539E420E452E8A520CCDBCE465A3">
    <w:name w:val="CFD6539E420E452E8A520CCDBCE465A3"/>
    <w:rsid w:val="00F03515"/>
    <w:pPr>
      <w:spacing w:after="160" w:line="259" w:lineRule="auto"/>
    </w:pPr>
  </w:style>
  <w:style w:type="paragraph" w:customStyle="1" w:styleId="18A25FE4D7B14BC9AAABAF357696C217">
    <w:name w:val="18A25FE4D7B14BC9AAABAF357696C217"/>
    <w:rsid w:val="00F03515"/>
    <w:pPr>
      <w:spacing w:after="160" w:line="259" w:lineRule="auto"/>
    </w:pPr>
  </w:style>
  <w:style w:type="paragraph" w:customStyle="1" w:styleId="FB1D0B0A69A54CB68780FC17C47256B2">
    <w:name w:val="FB1D0B0A69A54CB68780FC17C47256B2"/>
    <w:rsid w:val="00F03515"/>
    <w:pPr>
      <w:spacing w:after="160" w:line="259" w:lineRule="auto"/>
    </w:pPr>
  </w:style>
  <w:style w:type="paragraph" w:customStyle="1" w:styleId="549F00AA35C9498B92D614C45354A9D6">
    <w:name w:val="549F00AA35C9498B92D614C45354A9D6"/>
    <w:rsid w:val="00F03515"/>
    <w:pPr>
      <w:spacing w:after="160" w:line="259" w:lineRule="auto"/>
    </w:pPr>
  </w:style>
  <w:style w:type="paragraph" w:customStyle="1" w:styleId="8ED207D9C9D84A89BCC0E9ECE3CDDD68">
    <w:name w:val="8ED207D9C9D84A89BCC0E9ECE3CDDD68"/>
    <w:rsid w:val="00F03515"/>
    <w:pPr>
      <w:spacing w:after="160" w:line="259" w:lineRule="auto"/>
    </w:pPr>
  </w:style>
  <w:style w:type="paragraph" w:customStyle="1" w:styleId="0790D04C59E84A2B8ED1D5557341798A">
    <w:name w:val="0790D04C59E84A2B8ED1D5557341798A"/>
    <w:rsid w:val="00F03515"/>
    <w:pPr>
      <w:spacing w:after="160" w:line="259" w:lineRule="auto"/>
    </w:pPr>
  </w:style>
  <w:style w:type="paragraph" w:customStyle="1" w:styleId="801125CEE89A4FE0A1D795CABE01FB4A">
    <w:name w:val="801125CEE89A4FE0A1D795CABE01FB4A"/>
    <w:rsid w:val="00F03515"/>
    <w:pPr>
      <w:spacing w:after="160" w:line="259" w:lineRule="auto"/>
    </w:pPr>
  </w:style>
  <w:style w:type="paragraph" w:customStyle="1" w:styleId="EA9C9FDED9D7457E8EB8AA04BA06C14C">
    <w:name w:val="EA9C9FDED9D7457E8EB8AA04BA06C14C"/>
    <w:rsid w:val="00F03515"/>
    <w:pPr>
      <w:spacing w:after="160" w:line="259" w:lineRule="auto"/>
    </w:pPr>
  </w:style>
  <w:style w:type="paragraph" w:customStyle="1" w:styleId="6F7A9669E2BE4B609033E61586AD0A22">
    <w:name w:val="6F7A9669E2BE4B609033E61586AD0A22"/>
    <w:rsid w:val="00F03515"/>
    <w:pPr>
      <w:spacing w:after="160" w:line="259" w:lineRule="auto"/>
    </w:pPr>
  </w:style>
  <w:style w:type="paragraph" w:customStyle="1" w:styleId="9E1A5C2650B34A77AA957D8041B579C18">
    <w:name w:val="9E1A5C2650B34A77AA957D8041B579C1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8">
    <w:name w:val="616277C734D94975A0C133FDA9BF972A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6">
    <w:name w:val="5986B32C39AF41E78538027AB2C0BCC1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6">
    <w:name w:val="B8FCD02FC1224ADD82629A2BDAD8EF67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7">
    <w:name w:val="52256F8B26A74A9B8183410F3FA80D2F7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1">
    <w:name w:val="2F34AAD3D36F4710B844E20ED483FC26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1">
    <w:name w:val="801125CEE89A4FE0A1D795CABE01FB4A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1">
    <w:name w:val="EA9C9FDED9D7457E8EB8AA04BA06C14C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1">
    <w:name w:val="6F7A9669E2BE4B609033E61586AD0A22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">
    <w:name w:val="8C322F0BB2CE4A3DA386DFD035CFF64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5">
    <w:name w:val="C9217C5A331D446CA3917FC35142D0C45"/>
    <w:rsid w:val="00F035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1">
    <w:name w:val="6E82503FDCF249B9AC09888AA68D05EB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1">
    <w:name w:val="106AA471E8E04B4F8D7CD43BDF1CB290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">
    <w:name w:val="333E592D8FB94DB09469C150D8DD863D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">
    <w:name w:val="1872CA8B30F34E82A95D22F6F69D8D7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9">
    <w:name w:val="9E1A5C2650B34A77AA957D8041B579C1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">
    <w:name w:val="0B8914B80C194E8B9B8A548B2B60C273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9">
    <w:name w:val="616277C734D94975A0C133FDA9BF972A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7">
    <w:name w:val="5986B32C39AF41E78538027AB2C0BCC1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7">
    <w:name w:val="B8FCD02FC1224ADD82629A2BDAD8EF67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8">
    <w:name w:val="52256F8B26A74A9B8183410F3FA80D2F8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2">
    <w:name w:val="2F34AAD3D36F4710B844E20ED483FC26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2">
    <w:name w:val="801125CEE89A4FE0A1D795CABE01FB4A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2">
    <w:name w:val="EA9C9FDED9D7457E8EB8AA04BA06C14C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2">
    <w:name w:val="6F7A9669E2BE4B609033E61586AD0A22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1">
    <w:name w:val="8C322F0BB2CE4A3DA386DFD035CFF64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6">
    <w:name w:val="C9217C5A331D446CA3917FC35142D0C46"/>
    <w:rsid w:val="00E90A9F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2">
    <w:name w:val="6E82503FDCF249B9AC09888AA68D05EB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2">
    <w:name w:val="106AA471E8E04B4F8D7CD43BDF1CB290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1">
    <w:name w:val="333E592D8FB94DB09469C150D8DD863D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1">
    <w:name w:val="1872CA8B30F34E82A95D22F6F69D8D7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">
    <w:name w:val="98F5F0EED65743B5B10B5104FD9A907C"/>
    <w:rsid w:val="00E63767"/>
    <w:pPr>
      <w:spacing w:after="160" w:line="259" w:lineRule="auto"/>
    </w:pPr>
  </w:style>
  <w:style w:type="paragraph" w:customStyle="1" w:styleId="B2E6D7645DB7468093C91F035DEBF80E">
    <w:name w:val="B2E6D7645DB7468093C91F035DEBF80E"/>
    <w:rsid w:val="0002699D"/>
    <w:pPr>
      <w:spacing w:after="160" w:line="259" w:lineRule="auto"/>
    </w:pPr>
  </w:style>
  <w:style w:type="paragraph" w:customStyle="1" w:styleId="1C2BC2D102D4484E97D5BCD6A81E51E5">
    <w:name w:val="1C2BC2D102D4484E97D5BCD6A81E51E5"/>
    <w:rsid w:val="0002699D"/>
    <w:pPr>
      <w:spacing w:after="160" w:line="259" w:lineRule="auto"/>
    </w:pPr>
  </w:style>
  <w:style w:type="paragraph" w:customStyle="1" w:styleId="9E1A5C2650B34A77AA957D8041B579C110">
    <w:name w:val="9E1A5C2650B34A77AA957D8041B579C1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1">
    <w:name w:val="0B8914B80C194E8B9B8A548B2B60C273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0">
    <w:name w:val="616277C734D94975A0C133FDA9BF972A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8">
    <w:name w:val="5986B32C39AF41E78538027AB2C0BCC1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1">
    <w:name w:val="98F5F0EED65743B5B10B5104FD9A907C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8">
    <w:name w:val="B8FCD02FC1224ADD82629A2BDAD8EF67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9">
    <w:name w:val="52256F8B26A74A9B8183410F3FA80D2F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3">
    <w:name w:val="2F34AAD3D36F4710B844E20ED483FC2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7">
    <w:name w:val="C9217C5A331D446CA3917FC35142D0C47"/>
    <w:rsid w:val="004511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">
    <w:name w:val="57E4F000F8B44C9BB50E9096DA5E7F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">
    <w:name w:val="610053FF9699452EAF2F11D8DE2A8205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">
    <w:name w:val="FA10083A7E3E4794946EB9025077E9EF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C3495D190C742B8AD33EAF18F48D779">
    <w:name w:val="0C3495D190C742B8AD33EAF18F48D77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2D0C47E66B64373BB273717D99C1C21">
    <w:name w:val="B2D0C47E66B64373BB273717D99C1C21"/>
    <w:rsid w:val="000C7D0D"/>
    <w:pPr>
      <w:spacing w:after="160" w:line="259" w:lineRule="auto"/>
    </w:pPr>
  </w:style>
  <w:style w:type="paragraph" w:customStyle="1" w:styleId="9E1A5C2650B34A77AA957D8041B579C111">
    <w:name w:val="9E1A5C2650B34A77AA957D8041B579C1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2">
    <w:name w:val="0B8914B80C194E8B9B8A548B2B60C273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1">
    <w:name w:val="616277C734D94975A0C133FDA9BF972A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9">
    <w:name w:val="5986B32C39AF41E78538027AB2C0BCC19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2">
    <w:name w:val="98F5F0EED65743B5B10B5104FD9A907C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0">
    <w:name w:val="52256F8B26A74A9B8183410F3FA80D2F10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4">
    <w:name w:val="2F34AAD3D36F4710B844E20ED483FC264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8">
    <w:name w:val="C9217C5A331D446CA3917FC35142D0C48"/>
    <w:rsid w:val="00875B83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1">
    <w:name w:val="57E4F000F8B44C9BB50E9096DA5E7F63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1">
    <w:name w:val="610053FF9699452EAF2F11D8DE2A8205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1">
    <w:name w:val="FA10083A7E3E4794946EB9025077E9EF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">
    <w:name w:val="73A7D6671ACE470DAA3887CAAFFD5453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526BF23E986493EB36924A71E1A30D0">
    <w:name w:val="E526BF23E986493EB36924A71E1A30D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3">
    <w:name w:val="0B8914B80C194E8B9B8A548B2B60C273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AD50CBF0EE141769DF47955826C5DAC">
    <w:name w:val="EAD50CBF0EE141769DF47955826C5DAC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2F20F02B1F848E2A45B387EB4ACD08B">
    <w:name w:val="32F20F02B1F848E2A45B387EB4ACD08B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0">
    <w:name w:val="5986B32C39AF41E78538027AB2C0BCC11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3">
    <w:name w:val="98F5F0EED65743B5B10B5104FD9A907C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1">
    <w:name w:val="52256F8B26A74A9B8183410F3FA80D2F1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5">
    <w:name w:val="2F34AAD3D36F4710B844E20ED483FC265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9">
    <w:name w:val="C9217C5A331D446CA3917FC35142D0C49"/>
    <w:rsid w:val="00CF67BA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2">
    <w:name w:val="57E4F000F8B44C9BB50E9096DA5E7F63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2">
    <w:name w:val="610053FF9699452EAF2F11D8DE2A8205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2">
    <w:name w:val="FA10083A7E3E4794946EB9025077E9EF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1">
    <w:name w:val="73A7D6671ACE470DAA3887CAAFFD5453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">
    <w:name w:val="2233A0CA88F54C0FA6D6E0BB51587F24"/>
    <w:rsid w:val="00AC1037"/>
    <w:pPr>
      <w:spacing w:after="160" w:line="259" w:lineRule="auto"/>
    </w:pPr>
  </w:style>
  <w:style w:type="paragraph" w:customStyle="1" w:styleId="F465D5D0D35D4792B13FA57114A24132">
    <w:name w:val="F465D5D0D35D4792B13FA57114A24132"/>
    <w:rsid w:val="00AC1037"/>
    <w:pPr>
      <w:spacing w:after="160" w:line="259" w:lineRule="auto"/>
    </w:pPr>
  </w:style>
  <w:style w:type="paragraph" w:customStyle="1" w:styleId="54092663430F435C9185BCF53DCA545F">
    <w:name w:val="54092663430F435C9185BCF53DCA545F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1">
    <w:name w:val="2233A0CA88F54C0FA6D6E0BB51587F24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1">
    <w:name w:val="5986B32C39AF41E78538027AB2C0BCC11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10">
    <w:name w:val="C9217C5A331D446CA3917FC35142D0C410"/>
    <w:rsid w:val="00251618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3">
    <w:name w:val="57E4F000F8B44C9BB50E9096DA5E7F63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3">
    <w:name w:val="610053FF9699452EAF2F11D8DE2A8205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3">
    <w:name w:val="FA10083A7E3E4794946EB9025077E9EF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2">
    <w:name w:val="73A7D6671ACE470DAA3887CAAFFD54532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46305FA9E84FDAA86A2167667B1C8B">
    <w:name w:val="5746305FA9E84FDAA86A2167667B1C8B"/>
    <w:rsid w:val="00FB34EC"/>
    <w:pPr>
      <w:spacing w:after="160" w:line="259" w:lineRule="auto"/>
    </w:pPr>
  </w:style>
  <w:style w:type="paragraph" w:customStyle="1" w:styleId="EF4E383E40484649B96F5AF71754CE97">
    <w:name w:val="EF4E383E40484649B96F5AF71754CE97"/>
    <w:rsid w:val="00FB34EC"/>
    <w:pPr>
      <w:spacing w:after="160" w:line="259" w:lineRule="auto"/>
    </w:pPr>
  </w:style>
  <w:style w:type="paragraph" w:customStyle="1" w:styleId="A81187F91ADE48FDA0DD4466046D054F">
    <w:name w:val="A81187F91ADE48FDA0DD4466046D054F"/>
    <w:rsid w:val="00FB34EC"/>
    <w:pPr>
      <w:spacing w:after="160" w:line="259" w:lineRule="auto"/>
    </w:pPr>
  </w:style>
  <w:style w:type="paragraph" w:customStyle="1" w:styleId="B613CC97EF054685A5944299A4E267EE">
    <w:name w:val="B613CC97EF054685A5944299A4E267EE"/>
    <w:rsid w:val="00FB34EC"/>
    <w:pPr>
      <w:spacing w:after="160" w:line="259" w:lineRule="auto"/>
    </w:pPr>
  </w:style>
  <w:style w:type="paragraph" w:customStyle="1" w:styleId="5D5B7AD194D24A11812DAFC7A7B583C5">
    <w:name w:val="5D5B7AD194D24A11812DAFC7A7B583C5"/>
    <w:rsid w:val="00FB34EC"/>
    <w:pPr>
      <w:spacing w:after="160" w:line="259" w:lineRule="auto"/>
    </w:pPr>
  </w:style>
  <w:style w:type="paragraph" w:customStyle="1" w:styleId="7EB27F34E5F548F79838CB2087C4185F">
    <w:name w:val="7EB27F34E5F548F79838CB2087C4185F"/>
    <w:rsid w:val="00FB34EC"/>
    <w:pPr>
      <w:spacing w:after="160" w:line="259" w:lineRule="auto"/>
    </w:pPr>
  </w:style>
  <w:style w:type="paragraph" w:customStyle="1" w:styleId="B98CD9ACA22140B786759BAA650816E5">
    <w:name w:val="B98CD9ACA22140B786759BAA650816E5"/>
    <w:rsid w:val="00BB70EC"/>
    <w:pPr>
      <w:spacing w:after="160" w:line="259" w:lineRule="auto"/>
    </w:pPr>
  </w:style>
  <w:style w:type="paragraph" w:customStyle="1" w:styleId="EEF55AA195454BFC85A81130286F507D">
    <w:name w:val="EEF55AA195454BFC85A81130286F507D"/>
    <w:rsid w:val="00BB70EC"/>
    <w:pPr>
      <w:spacing w:after="160" w:line="259" w:lineRule="auto"/>
    </w:pPr>
  </w:style>
  <w:style w:type="paragraph" w:customStyle="1" w:styleId="425DB8C1C1DE476EA21F7786D4DFB986">
    <w:name w:val="425DB8C1C1DE476EA21F7786D4DFB986"/>
    <w:rsid w:val="00BB70EC"/>
    <w:pPr>
      <w:spacing w:after="160" w:line="259" w:lineRule="auto"/>
    </w:pPr>
  </w:style>
  <w:style w:type="paragraph" w:customStyle="1" w:styleId="FF93498E21814366B02CF7C68294D493">
    <w:name w:val="FF93498E21814366B02CF7C68294D493"/>
    <w:rsid w:val="00BB70EC"/>
    <w:pPr>
      <w:spacing w:after="160" w:line="259" w:lineRule="auto"/>
    </w:pPr>
  </w:style>
  <w:style w:type="paragraph" w:customStyle="1" w:styleId="94DA28D3851B4C998BAE46C8DAEA55C9">
    <w:name w:val="94DA28D3851B4C998BAE46C8DAEA55C9"/>
    <w:rsid w:val="00BB70EC"/>
    <w:pPr>
      <w:spacing w:after="160" w:line="259" w:lineRule="auto"/>
    </w:pPr>
  </w:style>
  <w:style w:type="paragraph" w:customStyle="1" w:styleId="08235486C6E5421D89E9609E5C53AA0E">
    <w:name w:val="08235486C6E5421D89E9609E5C53AA0E"/>
    <w:rsid w:val="00BB70EC"/>
    <w:pPr>
      <w:spacing w:after="160" w:line="259" w:lineRule="auto"/>
    </w:pPr>
  </w:style>
  <w:style w:type="paragraph" w:customStyle="1" w:styleId="8E9036FAC7C44136A2AAB6C0D3FCD490">
    <w:name w:val="8E9036FAC7C44136A2AAB6C0D3FCD490"/>
    <w:rsid w:val="00DB23D2"/>
    <w:pPr>
      <w:spacing w:after="160" w:line="259" w:lineRule="auto"/>
    </w:pPr>
  </w:style>
  <w:style w:type="paragraph" w:customStyle="1" w:styleId="8EE73C58A9F64ED3B9F2972E31696CA1">
    <w:name w:val="8EE73C58A9F64ED3B9F2972E31696CA1"/>
    <w:rsid w:val="00DB23D2"/>
    <w:pPr>
      <w:spacing w:after="160" w:line="259" w:lineRule="auto"/>
    </w:pPr>
  </w:style>
  <w:style w:type="paragraph" w:customStyle="1" w:styleId="5AB40CAAD1544F4ABE9AA4E1B1D20CC7">
    <w:name w:val="5AB40CAAD1544F4ABE9AA4E1B1D20CC7"/>
    <w:rsid w:val="00DB23D2"/>
    <w:pPr>
      <w:spacing w:after="160" w:line="259" w:lineRule="auto"/>
    </w:pPr>
  </w:style>
  <w:style w:type="paragraph" w:customStyle="1" w:styleId="AF05B3BE132847A4AD839F3113B7AF80">
    <w:name w:val="AF05B3BE132847A4AD839F3113B7AF80"/>
    <w:rsid w:val="00DB23D2"/>
    <w:pPr>
      <w:spacing w:after="160" w:line="259" w:lineRule="auto"/>
    </w:pPr>
  </w:style>
  <w:style w:type="paragraph" w:customStyle="1" w:styleId="A262F149FF384355AE3C9AE9BDB2BC59">
    <w:name w:val="A262F149FF384355AE3C9AE9BDB2BC59"/>
    <w:rsid w:val="00DB23D2"/>
    <w:pPr>
      <w:spacing w:after="160" w:line="259" w:lineRule="auto"/>
    </w:pPr>
  </w:style>
  <w:style w:type="paragraph" w:customStyle="1" w:styleId="F64359FE393F4439A6F4BD84545FAA98">
    <w:name w:val="F64359FE393F4439A6F4BD84545FAA98"/>
    <w:rsid w:val="00DB23D2"/>
    <w:pPr>
      <w:spacing w:after="160" w:line="259" w:lineRule="auto"/>
    </w:pPr>
  </w:style>
  <w:style w:type="paragraph" w:customStyle="1" w:styleId="99F5652E02AE445B8A0D0E450ABE9D0C">
    <w:name w:val="99F5652E02AE445B8A0D0E450ABE9D0C"/>
    <w:rsid w:val="007E57D8"/>
    <w:pPr>
      <w:spacing w:after="160" w:line="259" w:lineRule="auto"/>
    </w:pPr>
  </w:style>
  <w:style w:type="paragraph" w:customStyle="1" w:styleId="F8395422F0AB4B96A43FC29242C7B259">
    <w:name w:val="F8395422F0AB4B96A43FC29242C7B259"/>
    <w:rsid w:val="007E57D8"/>
    <w:pPr>
      <w:spacing w:after="160" w:line="259" w:lineRule="auto"/>
    </w:pPr>
  </w:style>
  <w:style w:type="paragraph" w:customStyle="1" w:styleId="8CBB0046ED174988A5AF20605B0E6C12">
    <w:name w:val="8CBB0046ED174988A5AF20605B0E6C12"/>
    <w:rsid w:val="007E57D8"/>
    <w:pPr>
      <w:spacing w:after="160" w:line="259" w:lineRule="auto"/>
    </w:pPr>
  </w:style>
  <w:style w:type="paragraph" w:customStyle="1" w:styleId="AB100C1F7BAC4FCAACEF062A8C749F32">
    <w:name w:val="AB100C1F7BAC4FCAACEF062A8C749F32"/>
    <w:rsid w:val="007E57D8"/>
    <w:pPr>
      <w:spacing w:after="160" w:line="259" w:lineRule="auto"/>
    </w:pPr>
  </w:style>
  <w:style w:type="paragraph" w:customStyle="1" w:styleId="37FCBE66B1414E65A271F62D80AC61A6">
    <w:name w:val="37FCBE66B1414E65A271F62D80AC61A6"/>
    <w:rsid w:val="007E57D8"/>
    <w:pPr>
      <w:spacing w:after="160" w:line="259" w:lineRule="auto"/>
    </w:pPr>
  </w:style>
  <w:style w:type="paragraph" w:customStyle="1" w:styleId="ED517F43C5074551B53DEE58ABDCDF0B">
    <w:name w:val="ED517F43C5074551B53DEE58ABDCDF0B"/>
    <w:rsid w:val="007E57D8"/>
    <w:pPr>
      <w:spacing w:after="160" w:line="259" w:lineRule="auto"/>
    </w:pPr>
  </w:style>
  <w:style w:type="paragraph" w:customStyle="1" w:styleId="E9750E80E69F490A96B627D005610CB5">
    <w:name w:val="E9750E80E69F490A96B627D005610CB5"/>
    <w:rsid w:val="00E67349"/>
    <w:pPr>
      <w:spacing w:after="160" w:line="259" w:lineRule="auto"/>
    </w:pPr>
  </w:style>
  <w:style w:type="paragraph" w:customStyle="1" w:styleId="967636B2FC4B446A915D08509FBA1550">
    <w:name w:val="967636B2FC4B446A915D08509FBA1550"/>
    <w:rsid w:val="00E67349"/>
    <w:pPr>
      <w:spacing w:after="160" w:line="259" w:lineRule="auto"/>
    </w:pPr>
  </w:style>
  <w:style w:type="paragraph" w:customStyle="1" w:styleId="298BCFDAB97B4CD39132F4C7D509AFF2">
    <w:name w:val="298BCFDAB97B4CD39132F4C7D509AFF2"/>
    <w:rsid w:val="00E67349"/>
    <w:pPr>
      <w:spacing w:after="160" w:line="259" w:lineRule="auto"/>
    </w:pPr>
  </w:style>
  <w:style w:type="paragraph" w:customStyle="1" w:styleId="0488FBCDCB6D47EEAD7A48DC022CA171">
    <w:name w:val="0488FBCDCB6D47EEAD7A48DC022CA171"/>
    <w:rsid w:val="00E67349"/>
    <w:pPr>
      <w:spacing w:after="160" w:line="259" w:lineRule="auto"/>
    </w:pPr>
  </w:style>
  <w:style w:type="paragraph" w:customStyle="1" w:styleId="B00B4B6BA2A04B1C8700D3035BD77CCE">
    <w:name w:val="B00B4B6BA2A04B1C8700D3035BD77CCE"/>
    <w:rsid w:val="00E67349"/>
    <w:pPr>
      <w:spacing w:after="160" w:line="259" w:lineRule="auto"/>
    </w:pPr>
  </w:style>
  <w:style w:type="paragraph" w:customStyle="1" w:styleId="8C9B85DDDC234AF39A116866A88E9262">
    <w:name w:val="8C9B85DDDC234AF39A116866A88E9262"/>
    <w:rsid w:val="00E67349"/>
    <w:pPr>
      <w:spacing w:after="160" w:line="259" w:lineRule="auto"/>
    </w:pPr>
  </w:style>
  <w:style w:type="paragraph" w:customStyle="1" w:styleId="23ED8E75EE884DD0801523886D340F20">
    <w:name w:val="23ED8E75EE884DD0801523886D340F20"/>
    <w:rsid w:val="00142504"/>
    <w:pPr>
      <w:spacing w:after="160" w:line="259" w:lineRule="auto"/>
    </w:pPr>
  </w:style>
  <w:style w:type="paragraph" w:customStyle="1" w:styleId="F6EFA32E4D3C45B0B8B8C543214E5ABC">
    <w:name w:val="F6EFA32E4D3C45B0B8B8C543214E5ABC"/>
    <w:rsid w:val="00142504"/>
    <w:pPr>
      <w:spacing w:after="160" w:line="259" w:lineRule="auto"/>
    </w:pPr>
  </w:style>
  <w:style w:type="paragraph" w:customStyle="1" w:styleId="BD3DE0020C904F7F851D59EB3E2EBF0D">
    <w:name w:val="BD3DE0020C904F7F851D59EB3E2EBF0D"/>
    <w:rsid w:val="00142504"/>
    <w:pPr>
      <w:spacing w:after="160" w:line="259" w:lineRule="auto"/>
    </w:pPr>
  </w:style>
  <w:style w:type="paragraph" w:customStyle="1" w:styleId="07D51D4317604788AB4D3263A8F5FF60">
    <w:name w:val="07D51D4317604788AB4D3263A8F5FF60"/>
    <w:rsid w:val="00142504"/>
    <w:pPr>
      <w:spacing w:after="160" w:line="259" w:lineRule="auto"/>
    </w:pPr>
  </w:style>
  <w:style w:type="paragraph" w:customStyle="1" w:styleId="1A5300794F8244B196D42C0AC8ABB175">
    <w:name w:val="1A5300794F8244B196D42C0AC8ABB175"/>
    <w:rsid w:val="00142504"/>
    <w:pPr>
      <w:spacing w:after="160" w:line="259" w:lineRule="auto"/>
    </w:pPr>
  </w:style>
  <w:style w:type="paragraph" w:customStyle="1" w:styleId="9EFCD86124B948E7A805E90403A6A403">
    <w:name w:val="9EFCD86124B948E7A805E90403A6A403"/>
    <w:rsid w:val="00142504"/>
    <w:pPr>
      <w:spacing w:after="160" w:line="259" w:lineRule="auto"/>
    </w:pPr>
  </w:style>
  <w:style w:type="paragraph" w:customStyle="1" w:styleId="F5174DB275FC4AD8816A244ED3C8792C">
    <w:name w:val="F5174DB275FC4AD8816A244ED3C8792C"/>
    <w:rsid w:val="00D54BA7"/>
    <w:pPr>
      <w:spacing w:after="160" w:line="259" w:lineRule="auto"/>
    </w:pPr>
  </w:style>
  <w:style w:type="paragraph" w:customStyle="1" w:styleId="F07D8FED109C48B5B1C70A00885D7367">
    <w:name w:val="F07D8FED109C48B5B1C70A00885D7367"/>
    <w:rsid w:val="00D54BA7"/>
    <w:pPr>
      <w:spacing w:after="160" w:line="259" w:lineRule="auto"/>
    </w:pPr>
  </w:style>
  <w:style w:type="paragraph" w:customStyle="1" w:styleId="E46BC8DEE692443D82ED9EA43D1AD826">
    <w:name w:val="E46BC8DEE692443D82ED9EA43D1AD826"/>
    <w:rsid w:val="00D54BA7"/>
    <w:pPr>
      <w:spacing w:after="160" w:line="259" w:lineRule="auto"/>
    </w:pPr>
  </w:style>
  <w:style w:type="paragraph" w:customStyle="1" w:styleId="58EFE691162648E5A9C04EBF141BDE00">
    <w:name w:val="58EFE691162648E5A9C04EBF141BDE00"/>
    <w:rsid w:val="00D54BA7"/>
    <w:pPr>
      <w:spacing w:after="160" w:line="259" w:lineRule="auto"/>
    </w:pPr>
  </w:style>
  <w:style w:type="paragraph" w:customStyle="1" w:styleId="B1E7DFBD2AD040739D0A31392D7B6877">
    <w:name w:val="B1E7DFBD2AD040739D0A31392D7B6877"/>
    <w:rsid w:val="00D54BA7"/>
    <w:pPr>
      <w:spacing w:after="160" w:line="259" w:lineRule="auto"/>
    </w:pPr>
  </w:style>
  <w:style w:type="paragraph" w:customStyle="1" w:styleId="B013DB9C70CA4DCAB38C7BBF6A386DFB">
    <w:name w:val="B013DB9C70CA4DCAB38C7BBF6A386DFB"/>
    <w:rsid w:val="00D54BA7"/>
    <w:pPr>
      <w:spacing w:after="160" w:line="259" w:lineRule="auto"/>
    </w:pPr>
  </w:style>
  <w:style w:type="paragraph" w:customStyle="1" w:styleId="79A23A55B34641DDA7DD0405305B23AF">
    <w:name w:val="79A23A55B34641DDA7DD0405305B23AF"/>
    <w:rsid w:val="00E67C48"/>
    <w:pPr>
      <w:spacing w:after="160" w:line="259" w:lineRule="auto"/>
    </w:pPr>
  </w:style>
  <w:style w:type="paragraph" w:customStyle="1" w:styleId="5419622D45E5410D80A31F0F4DBDA4E8">
    <w:name w:val="5419622D45E5410D80A31F0F4DBDA4E8"/>
    <w:rsid w:val="00E67C48"/>
    <w:pPr>
      <w:spacing w:after="160" w:line="259" w:lineRule="auto"/>
    </w:pPr>
  </w:style>
  <w:style w:type="paragraph" w:customStyle="1" w:styleId="E88F03B97D5C4C17863F5AE77EB114DA">
    <w:name w:val="E88F03B97D5C4C17863F5AE77EB114DA"/>
    <w:rsid w:val="00E67C48"/>
    <w:pPr>
      <w:spacing w:after="160" w:line="259" w:lineRule="auto"/>
    </w:pPr>
  </w:style>
  <w:style w:type="paragraph" w:customStyle="1" w:styleId="D01961F0901B4CAA8E60DAEC5E193986">
    <w:name w:val="D01961F0901B4CAA8E60DAEC5E193986"/>
    <w:rsid w:val="00E67C48"/>
    <w:pPr>
      <w:spacing w:after="160" w:line="259" w:lineRule="auto"/>
    </w:pPr>
  </w:style>
  <w:style w:type="paragraph" w:customStyle="1" w:styleId="953CB0527E4C41A398C9E71637F1A155">
    <w:name w:val="953CB0527E4C41A398C9E71637F1A155"/>
    <w:rsid w:val="00E67C48"/>
    <w:pPr>
      <w:spacing w:after="160" w:line="259" w:lineRule="auto"/>
    </w:pPr>
  </w:style>
  <w:style w:type="paragraph" w:customStyle="1" w:styleId="9E8E14DBBCBA4BC99CCC1AB774BFC901">
    <w:name w:val="9E8E14DBBCBA4BC99CCC1AB774BFC901"/>
    <w:rsid w:val="00E67C48"/>
    <w:pPr>
      <w:spacing w:after="160" w:line="259" w:lineRule="auto"/>
    </w:pPr>
  </w:style>
  <w:style w:type="paragraph" w:customStyle="1" w:styleId="313EEC0874A4437FA71A5EB6641DD0CC">
    <w:name w:val="313EEC0874A4437FA71A5EB6641DD0CC"/>
    <w:rsid w:val="000561FF"/>
    <w:pPr>
      <w:spacing w:after="160" w:line="259" w:lineRule="auto"/>
    </w:pPr>
  </w:style>
  <w:style w:type="paragraph" w:customStyle="1" w:styleId="C9C468678CBF475B84270AD8BAF6011D">
    <w:name w:val="C9C468678CBF475B84270AD8BAF6011D"/>
    <w:rsid w:val="000561FF"/>
    <w:pPr>
      <w:spacing w:after="160" w:line="259" w:lineRule="auto"/>
    </w:pPr>
  </w:style>
  <w:style w:type="paragraph" w:customStyle="1" w:styleId="33FD108A476D4B72963DCFC687B49E6F">
    <w:name w:val="33FD108A476D4B72963DCFC687B49E6F"/>
    <w:rsid w:val="000561FF"/>
    <w:pPr>
      <w:spacing w:after="160" w:line="259" w:lineRule="auto"/>
    </w:pPr>
  </w:style>
  <w:style w:type="paragraph" w:customStyle="1" w:styleId="FA1E4EA5F5304929A948AC1220CE6C00">
    <w:name w:val="FA1E4EA5F5304929A948AC1220CE6C00"/>
    <w:rsid w:val="000561FF"/>
    <w:pPr>
      <w:spacing w:after="160" w:line="259" w:lineRule="auto"/>
    </w:pPr>
  </w:style>
  <w:style w:type="paragraph" w:customStyle="1" w:styleId="9716AFA4970A4B4A809FCB284690D30F">
    <w:name w:val="9716AFA4970A4B4A809FCB284690D30F"/>
    <w:rsid w:val="000561FF"/>
    <w:pPr>
      <w:spacing w:after="160" w:line="259" w:lineRule="auto"/>
    </w:pPr>
  </w:style>
  <w:style w:type="paragraph" w:customStyle="1" w:styleId="4C204846E8CE4CF39629445A7EC5C458">
    <w:name w:val="4C204846E8CE4CF39629445A7EC5C458"/>
    <w:rsid w:val="000561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651545" gbs:entity="Document" gbs:templateDesignerVersion="3.1 F">
  <gbs:OurRef.Name gbs:loadFromGrowBusiness="OnEdit" gbs:saveInGrowBusiness="False" gbs:connected="true" gbs:recno="" gbs:entity="" gbs:datatype="string" gbs:key="10000" gbs:removeContentControl="0">Gyda Grendstad</gbs:OurRef.Name>
  <gbs:OurRef.DirectLine gbs:loadFromGrowBusiness="OnEdit" gbs:saveInGrowBusiness="False" gbs:connected="true" gbs:recno="" gbs:entity="" gbs:datatype="string" gbs:key="10001" gbs:removeContentControl="0">95272428</gbs:OurRef.DirectLine>
  <gbs:DocumentDate gbs:loadFromGrowBusiness="OnEdit" gbs:saveInGrowBusiness="True" gbs:connected="true" gbs:recno="" gbs:entity="" gbs:datatype="date" gbs:key="10002" gbs:removeContentControl="0">2016-12-19T00:00:00</gbs:DocumentDate>
  <gbs:DocumentNumber gbs:loadFromGrowBusiness="OnEdit" gbs:saveInGrowBusiness="False" gbs:connected="true" gbs:recno="" gbs:entity="" gbs:datatype="string" gbs:key="10003" gbs:removeContentControl="0">16/142136-23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ToOrgUnit.E-mail gbs:loadFromGrowBusiness="OnEdit" gbs:saveInGrowBusiness="False" gbs:connected="true" gbs:recno="" gbs:entity="" gbs:datatype="string" gbs:key="10006" gbs:removeContentControl="0">
  </gbs:ToOrgUnit.E-mail>
  <gbs:ToOrgUnit.Switchboard gbs:loadFromGrowBusiness="OnEdit" gbs:saveInGrowBusiness="False" gbs:connected="true" gbs:recno="" gbs:entity="" gbs:datatype="string" gbs:key="10007" gbs:removeContentControl="0">
  </gbs:ToOrgUnit.Switchboard>
  <gbs:Lists>
    <gbs:MultipleLines>
    </gbs:MultipleLines>
    <gbs:SingleLines>
    </gbs:SingleLines>
  </gbs:Lists>
  <gbs:ToActivityContactJOINEX.Name gbs:loadFromGrowBusiness="OnEdit" gbs:saveInGrowBusiness="False" gbs:connected="true" gbs:recno="" gbs:entity="" gbs:datatype="string" gbs:key="10008" gbs:removeContentControl="0" gbs:joinex="[JOINEX=[ToRole] {!OJEX!}=6]" gbs:dispatchrecipient="true">Likelydende brev - se vedlagt liste</gbs:ToActivityContactJOINEX.Nam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
  </gbs:ToActivityContactJOINEX.Zip>
  <gbs:OurRef.E-mail gbs:loadFromGrowBusiness="OnEdit" gbs:saveInGrowBusiness="False" gbs:connected="true" gbs:recno="" gbs:entity="" gbs:datatype="string" gbs:key="10011" gbs:removeContentControl="0">gyda.grendstad@vegvesen.no</gbs:OurRef.E-mail>
  <gbs:ToAuthorization gbs:loadFromGrowBusiness="OnEdit" gbs:saveInGrowBusiness="False" gbs:connected="true" gbs:recno="" gbs:entity="" gbs:datatype="string" gbs:key="10012" gbs:removeContentControl="0">
  </gbs:ToAuthorization>
  <gbs:ToAuthorization gbs:loadFromGrowBusiness="OnEdit" gbs:saveInGrowBusiness="False" gbs:connected="true" gbs:recno="" gbs:entity="" gbs:datatype="string" gbs:key="10013" gbs:removeContentControl="0">
  </gbs:ToAuthorization>
  <gbs:ToActivityContactJOINEX.Name2 gbs:loadFromGrowBusiness="OnEdit" gbs:saveInGrowBusiness="False" gbs:connected="true" gbs:recno="" gbs:entity="" gbs:datatype="string" gbs:key="10014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15" gbs:removeContentControl="0" gbs:joinex="[JOINEX=[ToRole] {!OJEX!}=8]" gbs:dispatchrecipient="false">
  </gbs:ToActivityContactJOINEX.Name>
  <gbs:UnofficialTitle gbs:loadFromGrowBusiness="OnProduce" gbs:saveInGrowBusiness="False" gbs:connected="true" gbs:recno="" gbs:entity="" gbs:datatype="string" gbs:key="10016" gbs:removeContentControl="0">Høring - Håndbok N100 Veg- og gateutforming </gbs:UnofficialTitle>
  <gbs:ToOrgUnit.StructureNumber gbs:loadFromGrowBusiness="OnProduce" gbs:saveInGrowBusiness="False" gbs:connected="true" gbs:recno="" gbs:entity="" gbs:datatype="string" gbs:key="10017">Vegdirektoratet</gbs:ToOrgUnit.StructureNumber>
  <gbs:Attachments gbs:loadFromGrowBusiness="OnEdit" gbs:saveInGrowBusiness="False" gbs:connected="true" gbs:recno="" gbs:entity="" gbs:datatype="long" gbs:key="10018" gbs:removeContentControl="0">1</gbs:Attachments>
  <gbs:Attachments gbs:loadFromGrowBusiness="OnEdit" gbs:saveInGrowBusiness="False" gbs:connected="true" gbs:recno="" gbs:entity="" gbs:datatype="long" gbs:key="10019" gbs:removeContentControl="0">1</gbs:Attachments>
  <gbs:OurRef.AddressesJOINEX.Address gbs:loadFromGrowBusiness="OnProduce" gbs:saveInGrowBusiness="False" gbs:connected="true" gbs:recno="" gbs:entity="" gbs:datatype="string" gbs:key="10020" gbs:joinex="[JOINEX=[TypeID] {!OJEX!}=50003]" gbs:dispatchrecipient="false" gbs:removeContentControl="0">Brynsengfaret 6A</gbs:OurRef.AddressesJOINEX.Address>
  <gbs:OurRef.AddressesJOINEX.Zip gbs:loadFromGrowBusiness="OnProduce" gbs:saveInGrowBusiness="False" gbs:connected="true" gbs:recno="" gbs:entity="" gbs:datatype="string" gbs:key="10021" gbs:joinex="[JOINEX=[TypeID] {!OJEX!}=50003]" gbs:dispatchrecipient="false" gbs:removeContentControl="0">0667 OSLO</gbs:OurRef.AddressesJOINEX.Zip>
  <gbs:ToActivityContactJOINEX.ToAddress.Country.Description gbs:loadFromGrowBusiness="OnEdit" gbs:saveInGrowBusiness="False" gbs:connected="true" gbs:recno="" gbs:entity="" gbs:datatype="string" gbs:key="10022" gbs:removeContentControl="0" gbs:joinex="[JOINEX=[ToRole] {!OJEX!}=6]" gbs:dispatchrecipient="true">
  </gbs:ToActivityContactJOINEX.ToAddress.Country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5D59536F93F4396789D1E19E72558" ma:contentTypeVersion="0" ma:contentTypeDescription="Opprett et nytt dokument." ma:contentTypeScope="" ma:versionID="ef2a2317f94656063ceedb2cfe307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295-80CF-4D0B-80CD-8202D88BFDD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2032067-4CE2-419D-825A-7AA950003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479F-EB0D-470B-9ABC-13FDE382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EC1D1-FBE4-4A93-ADBC-21AA0991EF4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122526-27CA-494B-960F-F0A3D99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SVV%20Brev</Template>
  <TotalTime>135</TotalTime>
  <Pages>2</Pages>
  <Words>532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Holstvold Sveen TOVESV</dc:creator>
  <cp:lastModifiedBy>Grendstad Gyda</cp:lastModifiedBy>
  <cp:revision>56</cp:revision>
  <cp:lastPrinted>2011-09-21T12:12:00Z</cp:lastPrinted>
  <dcterms:created xsi:type="dcterms:W3CDTF">2015-03-18T14:17:00Z</dcterms:created>
  <dcterms:modified xsi:type="dcterms:W3CDTF">2016-12-20T11:29:00Z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0x010100A0F5D59536F93F4396789D1E19E72558</vt:lpwstr>
  </property>
  <property fmtid="{D5CDD505-2E9C-101B-9397-08002B2CF9AE}" pid="3" name="templateFilePath">
    <vt:lpwstr>\\svvpp360fil01\docprod\templates\SVV Brev.dotm</vt:lpwstr>
  </property>
  <property fmtid="{D5CDD505-2E9C-101B-9397-08002B2CF9AE}" pid="4" name="filePathOneNote">
    <vt:lpwstr>\\svvpp360fil01\360users\onenote\vegvesen\tovesv\</vt:lpwstr>
  </property>
  <property fmtid="{D5CDD505-2E9C-101B-9397-08002B2CF9AE}" pid="5" name="comment">
    <vt:lpwstr>Høring - Håndbok N100 Veg- og gateutforming </vt:lpwstr>
  </property>
  <property fmtid="{D5CDD505-2E9C-101B-9397-08002B2CF9AE}" pid="6" name="server">
    <vt:lpwstr>sakarkiv.vegvesen.no</vt:lpwstr>
  </property>
  <property fmtid="{D5CDD505-2E9C-101B-9397-08002B2CF9AE}" pid="7" name="Has360Connection">
    <vt:lpwstr>True</vt:lpwstr>
  </property>
  <property fmtid="{D5CDD505-2E9C-101B-9397-08002B2CF9AE}" pid="8" name="LanguageID">
    <vt:lpwstr>1044</vt:lpwstr>
  </property>
  <property fmtid="{D5CDD505-2E9C-101B-9397-08002B2CF9AE}" pid="9" name="docId">
    <vt:lpwstr>1651545</vt:lpwstr>
  </property>
  <property fmtid="{D5CDD505-2E9C-101B-9397-08002B2CF9AE}" pid="10" name="verId">
    <vt:lpwstr>1348224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200002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Tove Holstvold Sveen TOVESV</vt:lpwstr>
  </property>
  <property fmtid="{D5CDD505-2E9C-101B-9397-08002B2CF9AE}" pid="19" name="modifiedBy">
    <vt:lpwstr>Gyda Grendstad GYDAGR</vt:lpwstr>
  </property>
  <property fmtid="{D5CDD505-2E9C-101B-9397-08002B2CF9AE}" pid="20" name="action">
    <vt:lpwstr>edit</vt:lpwstr>
  </property>
  <property fmtid="{D5CDD505-2E9C-101B-9397-08002B2CF9AE}" pid="21" name="serverName">
    <vt:lpwstr>sakarkiv.vegvesen.no</vt:lpwstr>
  </property>
  <property fmtid="{D5CDD505-2E9C-101B-9397-08002B2CF9AE}" pid="22" name="protocol">
    <vt:lpwstr>ON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1348224</vt:lpwstr>
  </property>
  <property fmtid="{D5CDD505-2E9C-101B-9397-08002B2CF9AE}" pid="29" name="ShowDummyRecipient">
    <vt:lpwstr>true</vt:lpwstr>
  </property>
  <property name="filePath" fmtid="{D5CDD505-2E9C-101B-9397-08002B2CF9AE}" pid="31">
    <vt:lpwstr>C:\Windows\TEMP\Upload\</vt:lpwstr>
  </property>
  <property name="fileName" fmtid="{D5CDD505-2E9C-101B-9397-08002B2CF9AE}" pid="32">
    <vt:lpwstr>0149df8e-e07f-46f5-a196-36511bb16448.DOCX</vt:lpwstr>
  </property>
  <property name="fileId" fmtid="{D5CDD505-2E9C-101B-9397-08002B2CF9AE}" pid="33">
    <vt:lpwstr>2784091</vt:lpwstr>
  </property>
  <property name="Operation" fmtid="{D5CDD505-2E9C-101B-9397-08002B2CF9AE}" pid="34">
    <vt:lpwstr>OpenFile</vt:lpwstr>
  </property>
</Properties>
</file>